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kriv ärendemening"/>
        <w:tag w:val="startPoint"/>
        <w:id w:val="-1661077225"/>
        <w:placeholder>
          <w:docPart w:val="79292964DEE849EAA79CE369E04675C9"/>
        </w:placeholder>
        <w:text/>
      </w:sdtPr>
      <w:sdtEndPr/>
      <w:sdtContent>
        <w:p w:rsidR="005E4C91" w:rsidRDefault="00A119D5" w:rsidP="007A63E3">
          <w:pPr>
            <w:pStyle w:val="Rubrik1"/>
          </w:pPr>
          <w:r>
            <w:t>Luftrumsförändring vid Eskilstuna flygplats</w:t>
          </w:r>
        </w:p>
      </w:sdtContent>
    </w:sdt>
    <w:p w:rsidR="00A119D5" w:rsidRDefault="00A119D5" w:rsidP="00A119D5">
      <w:pPr>
        <w:pStyle w:val="Default"/>
        <w:rPr>
          <w:rFonts w:asciiTheme="minorHAnsi" w:hAnsiTheme="minorHAnsi" w:cstheme="minorHAnsi"/>
        </w:rPr>
      </w:pPr>
    </w:p>
    <w:p w:rsidR="00A119D5" w:rsidRPr="00B13FF9" w:rsidRDefault="00A119D5" w:rsidP="00A119D5">
      <w:pPr>
        <w:pStyle w:val="Default"/>
        <w:rPr>
          <w:rFonts w:asciiTheme="minorHAnsi" w:hAnsiTheme="minorHAnsi" w:cstheme="minorHAnsi"/>
        </w:rPr>
      </w:pPr>
      <w:r w:rsidRPr="00B13FF9">
        <w:rPr>
          <w:rFonts w:asciiTheme="minorHAnsi" w:hAnsiTheme="minorHAnsi" w:cstheme="minorHAnsi"/>
        </w:rPr>
        <w:t>Syftet med luftrumsförändringen vid Eskilstuna flygplats är att komplettera dagens TIZ (</w:t>
      </w:r>
      <w:proofErr w:type="spellStart"/>
      <w:r w:rsidRPr="00B13FF9">
        <w:rPr>
          <w:rFonts w:asciiTheme="minorHAnsi" w:hAnsiTheme="minorHAnsi" w:cstheme="minorHAnsi"/>
        </w:rPr>
        <w:t>Tra</w:t>
      </w:r>
      <w:r>
        <w:rPr>
          <w:rFonts w:asciiTheme="minorHAnsi" w:hAnsiTheme="minorHAnsi" w:cstheme="minorHAnsi"/>
        </w:rPr>
        <w:t>f</w:t>
      </w:r>
      <w:r w:rsidRPr="00B13FF9">
        <w:rPr>
          <w:rFonts w:asciiTheme="minorHAnsi" w:hAnsiTheme="minorHAnsi" w:cstheme="minorHAnsi"/>
        </w:rPr>
        <w:t>fic</w:t>
      </w:r>
      <w:proofErr w:type="spellEnd"/>
      <w:r w:rsidRPr="00B13FF9">
        <w:rPr>
          <w:rFonts w:asciiTheme="minorHAnsi" w:hAnsiTheme="minorHAnsi" w:cstheme="minorHAnsi"/>
        </w:rPr>
        <w:t xml:space="preserve"> Information </w:t>
      </w:r>
      <w:proofErr w:type="spellStart"/>
      <w:r w:rsidRPr="00B13FF9">
        <w:rPr>
          <w:rFonts w:asciiTheme="minorHAnsi" w:hAnsiTheme="minorHAnsi" w:cstheme="minorHAnsi"/>
        </w:rPr>
        <w:t>Zone</w:t>
      </w:r>
      <w:proofErr w:type="spellEnd"/>
      <w:r w:rsidRPr="00B13FF9">
        <w:rPr>
          <w:rFonts w:asciiTheme="minorHAnsi" w:hAnsiTheme="minorHAnsi" w:cstheme="minorHAnsi"/>
        </w:rPr>
        <w:t>) med ett TIA (</w:t>
      </w:r>
      <w:proofErr w:type="spellStart"/>
      <w:r w:rsidRPr="00B13FF9">
        <w:rPr>
          <w:rFonts w:asciiTheme="minorHAnsi" w:hAnsiTheme="minorHAnsi" w:cstheme="minorHAnsi"/>
        </w:rPr>
        <w:t>Traffic</w:t>
      </w:r>
      <w:proofErr w:type="spellEnd"/>
      <w:r w:rsidRPr="00B13FF9">
        <w:rPr>
          <w:rFonts w:asciiTheme="minorHAnsi" w:hAnsiTheme="minorHAnsi" w:cstheme="minorHAnsi"/>
        </w:rPr>
        <w:t xml:space="preserve"> Information Area) för att uppfylla Transportstyrelsens krav på att alla delar av instrumentflygprocedurerna måste inrymmas i luftrummet.</w:t>
      </w:r>
    </w:p>
    <w:p w:rsidR="00A119D5" w:rsidRPr="00B13FF9" w:rsidRDefault="00A119D5" w:rsidP="00A119D5">
      <w:pPr>
        <w:pStyle w:val="Default"/>
        <w:rPr>
          <w:rFonts w:asciiTheme="minorHAnsi" w:hAnsiTheme="minorHAnsi" w:cstheme="minorHAnsi"/>
        </w:rPr>
      </w:pPr>
      <w:r w:rsidRPr="00B13FF9">
        <w:rPr>
          <w:rFonts w:asciiTheme="minorHAnsi" w:hAnsiTheme="minorHAnsi" w:cstheme="minorHAnsi"/>
        </w:rPr>
        <w:t xml:space="preserve">Flygplatsen är belägen i ett område med många olika luftrumsanvändare och angränsande ATS med olika öppethållningstider. </w:t>
      </w:r>
    </w:p>
    <w:p w:rsidR="00A119D5" w:rsidRDefault="00A119D5" w:rsidP="00A119D5">
      <w:pPr>
        <w:pStyle w:val="Default"/>
        <w:rPr>
          <w:rFonts w:asciiTheme="minorHAnsi" w:hAnsiTheme="minorHAnsi" w:cstheme="minorHAnsi"/>
        </w:rPr>
      </w:pPr>
    </w:p>
    <w:p w:rsidR="00B8562D" w:rsidRPr="00672704" w:rsidRDefault="00B8562D" w:rsidP="00B8562D">
      <w:pPr>
        <w:pStyle w:val="Default"/>
        <w:rPr>
          <w:rFonts w:asciiTheme="minorHAnsi" w:hAnsiTheme="minorHAnsi" w:cstheme="minorHAnsi"/>
          <w:b/>
        </w:rPr>
      </w:pPr>
      <w:r w:rsidRPr="00672704">
        <w:rPr>
          <w:rFonts w:asciiTheme="minorHAnsi" w:hAnsiTheme="minorHAnsi" w:cstheme="minorHAnsi"/>
          <w:b/>
        </w:rPr>
        <w:t xml:space="preserve">TIA </w:t>
      </w:r>
    </w:p>
    <w:p w:rsidR="00B8562D" w:rsidRDefault="00B8562D" w:rsidP="00B8562D">
      <w:pPr>
        <w:pStyle w:val="Default"/>
        <w:rPr>
          <w:rFonts w:asciiTheme="minorHAnsi" w:hAnsiTheme="minorHAnsi" w:cstheme="minorHAnsi"/>
        </w:rPr>
      </w:pPr>
      <w:r w:rsidRPr="00B8562D">
        <w:rPr>
          <w:rFonts w:asciiTheme="minorHAnsi" w:hAnsiTheme="minorHAnsi" w:cstheme="minorHAnsi"/>
        </w:rPr>
        <w:t xml:space="preserve">TIA-undersidan refererar till AMSL vilket har inneburit att befintliga och kommande RNP-procedurer fått höjas något så att tillräcklig separation till terräng erhållits. TIA-undersidan sätts till 1500 </w:t>
      </w:r>
      <w:proofErr w:type="spellStart"/>
      <w:r w:rsidRPr="00B8562D">
        <w:rPr>
          <w:rFonts w:asciiTheme="minorHAnsi" w:hAnsiTheme="minorHAnsi" w:cstheme="minorHAnsi"/>
        </w:rPr>
        <w:t>ft</w:t>
      </w:r>
      <w:proofErr w:type="spellEnd"/>
      <w:r w:rsidRPr="00B8562D">
        <w:rPr>
          <w:rFonts w:asciiTheme="minorHAnsi" w:hAnsiTheme="minorHAnsi" w:cstheme="minorHAnsi"/>
        </w:rPr>
        <w:t xml:space="preserve"> AMSL och det ger minst 1000 </w:t>
      </w:r>
      <w:proofErr w:type="spellStart"/>
      <w:r w:rsidRPr="00B8562D">
        <w:rPr>
          <w:rFonts w:asciiTheme="minorHAnsi" w:hAnsiTheme="minorHAnsi" w:cstheme="minorHAnsi"/>
        </w:rPr>
        <w:t>ft</w:t>
      </w:r>
      <w:proofErr w:type="spellEnd"/>
      <w:r w:rsidRPr="00B8562D">
        <w:rPr>
          <w:rFonts w:asciiTheme="minorHAnsi" w:hAnsiTheme="minorHAnsi" w:cstheme="minorHAnsi"/>
        </w:rPr>
        <w:t xml:space="preserve"> mellan terräng och TIA-undersidan i hela området. TIA-översidan sätts till 4500 </w:t>
      </w:r>
      <w:proofErr w:type="spellStart"/>
      <w:r w:rsidRPr="00B8562D">
        <w:rPr>
          <w:rFonts w:asciiTheme="minorHAnsi" w:hAnsiTheme="minorHAnsi" w:cstheme="minorHAnsi"/>
        </w:rPr>
        <w:t>ft</w:t>
      </w:r>
      <w:proofErr w:type="spellEnd"/>
      <w:r w:rsidRPr="00B8562D">
        <w:rPr>
          <w:rFonts w:asciiTheme="minorHAnsi" w:hAnsiTheme="minorHAnsi" w:cstheme="minorHAnsi"/>
        </w:rPr>
        <w:t xml:space="preserve"> AMSL vilket är samma höjd som undersidan av Stockholm TMA i området samt översidan av sektor Västerås. </w:t>
      </w:r>
    </w:p>
    <w:p w:rsidR="00B8562D" w:rsidRDefault="00B8562D" w:rsidP="00B8562D">
      <w:pPr>
        <w:pStyle w:val="Default"/>
        <w:rPr>
          <w:rFonts w:asciiTheme="minorHAnsi" w:hAnsiTheme="minorHAnsi" w:cstheme="minorHAnsi"/>
        </w:rPr>
      </w:pPr>
    </w:p>
    <w:p w:rsidR="00B8562D" w:rsidRPr="00B8562D" w:rsidRDefault="00B8562D" w:rsidP="00B8562D">
      <w:pPr>
        <w:pStyle w:val="Default"/>
        <w:rPr>
          <w:rFonts w:asciiTheme="minorHAnsi" w:hAnsiTheme="minorHAnsi" w:cstheme="minorHAnsi"/>
          <w:color w:val="auto"/>
        </w:rPr>
      </w:pPr>
      <w:r w:rsidRPr="00B8562D">
        <w:rPr>
          <w:rFonts w:asciiTheme="minorHAnsi" w:hAnsiTheme="minorHAnsi" w:cstheme="minorHAnsi"/>
          <w:b/>
          <w:bCs/>
          <w:color w:val="auto"/>
        </w:rPr>
        <w:t xml:space="preserve">TIZ </w:t>
      </w:r>
    </w:p>
    <w:p w:rsidR="00B8562D" w:rsidRPr="00B8562D" w:rsidRDefault="00B8562D" w:rsidP="00B8562D">
      <w:pPr>
        <w:pStyle w:val="Default"/>
        <w:rPr>
          <w:rFonts w:asciiTheme="minorHAnsi" w:hAnsiTheme="minorHAnsi" w:cstheme="minorHAnsi"/>
          <w:color w:val="auto"/>
        </w:rPr>
      </w:pPr>
      <w:r w:rsidRPr="00B8562D">
        <w:rPr>
          <w:rFonts w:asciiTheme="minorHAnsi" w:hAnsiTheme="minorHAnsi" w:cstheme="minorHAnsi"/>
          <w:color w:val="auto"/>
        </w:rPr>
        <w:t xml:space="preserve">TIZ har kortats av längdmässigt i norr då endast RNP-procedur kommer att vara publicerad till bana 18. TIZ har utökats åt nordväst, in i Västerås CTR, för att kunna användas när Västerås har stängt och Eskilstuna öppet. Denna utformning av TIZ är tillräcklig för att alla delar av procedurerna (som inte ingår i TIA) ryms i TIZ. </w:t>
      </w:r>
    </w:p>
    <w:p w:rsidR="00B8562D" w:rsidRPr="00B8562D" w:rsidRDefault="00B8562D" w:rsidP="00B8562D">
      <w:pPr>
        <w:pStyle w:val="Default"/>
        <w:rPr>
          <w:rFonts w:asciiTheme="minorHAnsi" w:hAnsiTheme="minorHAnsi" w:cstheme="minorHAnsi"/>
          <w:color w:val="auto"/>
        </w:rPr>
      </w:pPr>
      <w:r w:rsidRPr="00B8562D">
        <w:rPr>
          <w:rFonts w:asciiTheme="minorHAnsi" w:hAnsiTheme="minorHAnsi" w:cstheme="minorHAnsi"/>
          <w:color w:val="auto"/>
        </w:rPr>
        <w:t>VFR-inpasseringspunkt TOBO på östra delen av TIZ har flyttats något österut (35m) och fått ny koordinat då det tidigare låg innanför TIZ östra gräns. Befintliga VFR-</w:t>
      </w:r>
      <w:proofErr w:type="spellStart"/>
      <w:r w:rsidRPr="00B8562D">
        <w:rPr>
          <w:rFonts w:asciiTheme="minorHAnsi" w:hAnsiTheme="minorHAnsi" w:cstheme="minorHAnsi"/>
          <w:color w:val="auto"/>
        </w:rPr>
        <w:t>väntlägen</w:t>
      </w:r>
      <w:proofErr w:type="spellEnd"/>
      <w:r w:rsidRPr="00B8562D">
        <w:rPr>
          <w:rFonts w:asciiTheme="minorHAnsi" w:hAnsiTheme="minorHAnsi" w:cstheme="minorHAnsi"/>
          <w:color w:val="auto"/>
        </w:rPr>
        <w:t xml:space="preserve"> har koordinatsatts. I övrigt har inga förändringar av inpasseringspunkterna eller </w:t>
      </w:r>
      <w:proofErr w:type="spellStart"/>
      <w:r w:rsidRPr="00B8562D">
        <w:rPr>
          <w:rFonts w:asciiTheme="minorHAnsi" w:hAnsiTheme="minorHAnsi" w:cstheme="minorHAnsi"/>
          <w:color w:val="auto"/>
        </w:rPr>
        <w:t>väntlägena</w:t>
      </w:r>
      <w:proofErr w:type="spellEnd"/>
      <w:r w:rsidRPr="00B8562D">
        <w:rPr>
          <w:rFonts w:asciiTheme="minorHAnsi" w:hAnsiTheme="minorHAnsi" w:cstheme="minorHAnsi"/>
          <w:color w:val="auto"/>
        </w:rPr>
        <w:t xml:space="preserve"> gjorts. </w:t>
      </w:r>
    </w:p>
    <w:p w:rsidR="00B8562D" w:rsidRDefault="00B8562D" w:rsidP="00A119D5">
      <w:pPr>
        <w:pStyle w:val="Default"/>
        <w:rPr>
          <w:rFonts w:asciiTheme="minorHAnsi" w:hAnsiTheme="minorHAnsi" w:cstheme="minorHAnsi"/>
        </w:rPr>
      </w:pPr>
    </w:p>
    <w:p w:rsidR="00B8562D" w:rsidRPr="00B13FF9" w:rsidRDefault="00B8562D" w:rsidP="00A119D5">
      <w:pPr>
        <w:pStyle w:val="Default"/>
        <w:rPr>
          <w:rFonts w:asciiTheme="minorHAnsi" w:hAnsiTheme="minorHAnsi" w:cstheme="minorHAnsi"/>
        </w:rPr>
      </w:pPr>
    </w:p>
    <w:p w:rsidR="00A119D5" w:rsidRDefault="00A119D5" w:rsidP="00A119D5">
      <w:pPr>
        <w:autoSpaceDE w:val="0"/>
        <w:autoSpaceDN w:val="0"/>
        <w:adjustRightInd w:val="0"/>
        <w:rPr>
          <w:rFonts w:cstheme="minorHAnsi"/>
        </w:rPr>
      </w:pPr>
      <w:r w:rsidRPr="00B13FF9">
        <w:rPr>
          <w:rFonts w:cstheme="minorHAnsi"/>
          <w:lang w:eastAsia="en-US"/>
        </w:rPr>
        <w:t>Flygplatsens ansökan innehåller även redogörelser för genomförd</w:t>
      </w:r>
      <w:r>
        <w:rPr>
          <w:rFonts w:cstheme="minorHAnsi"/>
          <w:lang w:eastAsia="en-US"/>
        </w:rPr>
        <w:t xml:space="preserve">a </w:t>
      </w:r>
      <w:r w:rsidRPr="00B13FF9">
        <w:rPr>
          <w:rFonts w:cstheme="minorHAnsi"/>
          <w:lang w:eastAsia="en-US"/>
        </w:rPr>
        <w:t>sam</w:t>
      </w:r>
      <w:r>
        <w:rPr>
          <w:rFonts w:cstheme="minorHAnsi"/>
          <w:lang w:eastAsia="en-US"/>
        </w:rPr>
        <w:t>råd</w:t>
      </w:r>
      <w:r w:rsidRPr="00B13FF9">
        <w:rPr>
          <w:rFonts w:cstheme="minorHAnsi"/>
          <w:lang w:eastAsia="en-US"/>
        </w:rPr>
        <w:t xml:space="preserve"> med Försvarsmakten, angränsande flygplatser </w:t>
      </w:r>
      <w:r>
        <w:rPr>
          <w:rFonts w:cstheme="minorHAnsi"/>
          <w:lang w:eastAsia="en-US"/>
        </w:rPr>
        <w:t>och ATS, samt</w:t>
      </w:r>
      <w:r w:rsidRPr="00B13FF9">
        <w:rPr>
          <w:rFonts w:cstheme="minorHAnsi"/>
          <w:lang w:eastAsia="en-US"/>
        </w:rPr>
        <w:t xml:space="preserve"> andra berörda intressenter</w:t>
      </w:r>
      <w:r>
        <w:rPr>
          <w:rFonts w:cstheme="minorHAnsi"/>
          <w:lang w:eastAsia="en-US"/>
        </w:rPr>
        <w:t xml:space="preserve"> </w:t>
      </w:r>
      <w:r w:rsidRPr="00B13FF9">
        <w:rPr>
          <w:rFonts w:cstheme="minorHAnsi"/>
          <w:lang w:eastAsia="en-US"/>
        </w:rPr>
        <w:t>och användare av flygplatsens luftrum.</w:t>
      </w:r>
    </w:p>
    <w:p w:rsidR="00A119D5" w:rsidRPr="00487241" w:rsidRDefault="00A119D5" w:rsidP="00A119D5">
      <w:pPr>
        <w:autoSpaceDE w:val="0"/>
        <w:autoSpaceDN w:val="0"/>
        <w:adjustRightInd w:val="0"/>
        <w:rPr>
          <w:rFonts w:cstheme="minorHAnsi"/>
          <w:lang w:eastAsia="en-US"/>
        </w:rPr>
      </w:pPr>
      <w:r w:rsidRPr="00B13FF9">
        <w:rPr>
          <w:rFonts w:cstheme="minorHAnsi"/>
        </w:rPr>
        <w:lastRenderedPageBreak/>
        <w:t xml:space="preserve">Vid designen av luftrummet har </w:t>
      </w:r>
      <w:r>
        <w:rPr>
          <w:rFonts w:cstheme="minorHAnsi"/>
        </w:rPr>
        <w:t>Eskilstuna flygplats</w:t>
      </w:r>
      <w:r w:rsidRPr="00B13FF9">
        <w:rPr>
          <w:rFonts w:cstheme="minorHAnsi"/>
        </w:rPr>
        <w:t xml:space="preserve"> tagit</w:t>
      </w:r>
      <w:r>
        <w:rPr>
          <w:rFonts w:cstheme="minorHAnsi"/>
        </w:rPr>
        <w:t xml:space="preserve"> hänsyn</w:t>
      </w:r>
      <w:r w:rsidRPr="00B13FF9">
        <w:rPr>
          <w:rFonts w:cstheme="minorHAnsi"/>
        </w:rPr>
        <w:t xml:space="preserve"> till de synpunkter som </w:t>
      </w:r>
      <w:r>
        <w:rPr>
          <w:rFonts w:cstheme="minorHAnsi"/>
        </w:rPr>
        <w:t>s</w:t>
      </w:r>
      <w:r w:rsidRPr="00B13FF9">
        <w:rPr>
          <w:rFonts w:cstheme="minorHAnsi"/>
        </w:rPr>
        <w:t>amlat</w:t>
      </w:r>
      <w:r>
        <w:rPr>
          <w:rFonts w:cstheme="minorHAnsi"/>
        </w:rPr>
        <w:t>s</w:t>
      </w:r>
      <w:r w:rsidRPr="00B13FF9">
        <w:rPr>
          <w:rFonts w:cstheme="minorHAnsi"/>
        </w:rPr>
        <w:t xml:space="preserve"> in vid samråden med berörda.</w:t>
      </w:r>
    </w:p>
    <w:p w:rsidR="00A119D5" w:rsidRDefault="00A119D5" w:rsidP="00A119D5">
      <w:pPr>
        <w:pStyle w:val="Default"/>
      </w:pPr>
    </w:p>
    <w:p w:rsidR="00A119D5" w:rsidRPr="00C7597C" w:rsidRDefault="00A119D5" w:rsidP="00A119D5">
      <w:pPr>
        <w:pStyle w:val="Default"/>
        <w:rPr>
          <w:rFonts w:asciiTheme="minorHAnsi" w:hAnsiTheme="minorHAnsi" w:cstheme="minorHAnsi"/>
        </w:rPr>
      </w:pPr>
      <w:r w:rsidRPr="00C7597C">
        <w:rPr>
          <w:rFonts w:asciiTheme="minorHAnsi" w:hAnsiTheme="minorHAnsi" w:cstheme="minorHAnsi"/>
        </w:rPr>
        <w:t xml:space="preserve">Planerad driftsättning är tidigast den </w:t>
      </w:r>
      <w:r>
        <w:rPr>
          <w:rFonts w:asciiTheme="minorHAnsi" w:hAnsiTheme="minorHAnsi" w:cstheme="minorHAnsi"/>
        </w:rPr>
        <w:t>5 augusti</w:t>
      </w:r>
      <w:r w:rsidRPr="00C7597C">
        <w:rPr>
          <w:rFonts w:asciiTheme="minorHAnsi" w:hAnsiTheme="minorHAnsi" w:cstheme="minorHAnsi"/>
        </w:rPr>
        <w:t xml:space="preserve"> 2020 med hänsyn till AIRAC-systemets datum och regler.</w:t>
      </w:r>
    </w:p>
    <w:p w:rsidR="00A119D5" w:rsidRPr="00C7597C" w:rsidRDefault="00A119D5" w:rsidP="00A119D5">
      <w:pPr>
        <w:pStyle w:val="Default"/>
        <w:rPr>
          <w:rFonts w:asciiTheme="minorHAnsi" w:hAnsiTheme="minorHAnsi" w:cstheme="minorHAnsi"/>
        </w:rPr>
      </w:pPr>
    </w:p>
    <w:p w:rsidR="00A119D5" w:rsidRDefault="00A119D5" w:rsidP="00A119D5">
      <w:pPr>
        <w:pStyle w:val="Default"/>
        <w:rPr>
          <w:rFonts w:asciiTheme="minorHAnsi" w:hAnsiTheme="minorHAnsi" w:cstheme="minorHAnsi"/>
        </w:rPr>
      </w:pPr>
      <w:r w:rsidRPr="00C7597C">
        <w:rPr>
          <w:rFonts w:asciiTheme="minorHAnsi" w:hAnsiTheme="minorHAnsi" w:cstheme="minorHAnsi"/>
        </w:rPr>
        <w:t xml:space="preserve">Eventuella synpunkter i detta ärende bör ha inkommit till Transportstyrelsen  med adress  </w:t>
      </w:r>
      <w:hyperlink r:id="rId12" w:history="1">
        <w:r w:rsidRPr="00C7597C">
          <w:rPr>
            <w:rStyle w:val="Hyperlnk"/>
            <w:rFonts w:asciiTheme="minorHAnsi" w:hAnsiTheme="minorHAnsi" w:cstheme="minorHAnsi"/>
          </w:rPr>
          <w:t>luftfart@transportstyrelsen.se</w:t>
        </w:r>
      </w:hyperlink>
      <w:r w:rsidRPr="00C7597C">
        <w:rPr>
          <w:rFonts w:asciiTheme="minorHAnsi" w:hAnsiTheme="minorHAnsi" w:cstheme="minorHAnsi"/>
        </w:rPr>
        <w:t xml:space="preserve"> med referens till vår beteckning (TSL 20</w:t>
      </w:r>
      <w:r>
        <w:rPr>
          <w:rFonts w:asciiTheme="minorHAnsi" w:hAnsiTheme="minorHAnsi" w:cstheme="minorHAnsi"/>
        </w:rPr>
        <w:t>20</w:t>
      </w:r>
      <w:r w:rsidRPr="00C7597C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1129) </w:t>
      </w:r>
      <w:r w:rsidRPr="00C7597C">
        <w:rPr>
          <w:rFonts w:asciiTheme="minorHAnsi" w:hAnsiTheme="minorHAnsi" w:cstheme="minorHAnsi"/>
        </w:rPr>
        <w:t xml:space="preserve"> senast </w:t>
      </w:r>
      <w:r>
        <w:rPr>
          <w:rFonts w:asciiTheme="minorHAnsi" w:hAnsiTheme="minorHAnsi" w:cstheme="minorHAnsi"/>
        </w:rPr>
        <w:t>den 30 april</w:t>
      </w:r>
      <w:r w:rsidRPr="00C7597C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20</w:t>
      </w:r>
      <w:r w:rsidRPr="00C7597C">
        <w:rPr>
          <w:rFonts w:asciiTheme="minorHAnsi" w:hAnsiTheme="minorHAnsi" w:cstheme="minorHAnsi"/>
        </w:rPr>
        <w:t>.</w:t>
      </w:r>
    </w:p>
    <w:p w:rsidR="00027B9C" w:rsidRDefault="00027B9C" w:rsidP="00A119D5">
      <w:pPr>
        <w:pStyle w:val="Default"/>
        <w:rPr>
          <w:rFonts w:asciiTheme="minorHAnsi" w:hAnsiTheme="minorHAnsi" w:cstheme="minorHAnsi"/>
        </w:rPr>
      </w:pPr>
    </w:p>
    <w:p w:rsidR="00027B9C" w:rsidRDefault="00027B9C" w:rsidP="00A119D5">
      <w:pPr>
        <w:pStyle w:val="Default"/>
        <w:rPr>
          <w:rFonts w:asciiTheme="minorHAnsi" w:hAnsiTheme="minorHAnsi" w:cstheme="minorHAnsi"/>
        </w:rPr>
      </w:pPr>
    </w:p>
    <w:p w:rsidR="00027B9C" w:rsidRDefault="00027B9C" w:rsidP="00A119D5">
      <w:pPr>
        <w:pStyle w:val="Default"/>
        <w:rPr>
          <w:rFonts w:asciiTheme="minorHAnsi" w:hAnsiTheme="minorHAnsi" w:cstheme="minorHAnsi"/>
        </w:rPr>
      </w:pPr>
    </w:p>
    <w:p w:rsidR="00DD430A" w:rsidRDefault="00027B9C" w:rsidP="00027B9C">
      <w:pPr>
        <w:pStyle w:val="Default"/>
        <w:rPr>
          <w:rFonts w:asciiTheme="minorHAnsi" w:hAnsiTheme="minorHAnsi" w:cstheme="minorHAnsi"/>
          <w:b/>
          <w:bCs/>
        </w:rPr>
      </w:pPr>
      <w:r w:rsidRPr="00DD430A">
        <w:rPr>
          <w:rFonts w:asciiTheme="minorHAnsi" w:hAnsiTheme="minorHAnsi" w:cstheme="minorHAnsi"/>
          <w:b/>
          <w:bCs/>
        </w:rPr>
        <w:t>Kartor</w:t>
      </w:r>
      <w:r w:rsidR="00DD430A">
        <w:rPr>
          <w:rFonts w:asciiTheme="minorHAnsi" w:hAnsiTheme="minorHAnsi" w:cstheme="minorHAnsi"/>
          <w:b/>
          <w:bCs/>
        </w:rPr>
        <w:t>;</w:t>
      </w:r>
    </w:p>
    <w:p w:rsidR="00027B9C" w:rsidRPr="00DD430A" w:rsidRDefault="00027B9C" w:rsidP="00027B9C">
      <w:pPr>
        <w:pStyle w:val="Default"/>
        <w:rPr>
          <w:rFonts w:asciiTheme="minorHAnsi" w:hAnsiTheme="minorHAnsi" w:cstheme="minorHAnsi"/>
          <w:b/>
          <w:bCs/>
        </w:rPr>
      </w:pPr>
      <w:r w:rsidRPr="00DD430A">
        <w:rPr>
          <w:rFonts w:asciiTheme="minorHAnsi" w:hAnsiTheme="minorHAnsi" w:cstheme="minorHAnsi"/>
          <w:b/>
          <w:bCs/>
        </w:rPr>
        <w:t>förslag Eskilstuna TIA och TIZ</w:t>
      </w:r>
    </w:p>
    <w:p w:rsidR="00027B9C" w:rsidRDefault="00027B9C" w:rsidP="00A119D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bifogad fil</w:t>
      </w:r>
      <w:r w:rsidR="00FE54C6">
        <w:rPr>
          <w:rFonts w:asciiTheme="minorHAnsi" w:hAnsiTheme="minorHAnsi" w:cstheme="minorHAnsi"/>
        </w:rPr>
        <w:t>; TSL 2020-1129 Eskilstuna TIA TIZ, kartor och koordinater.</w:t>
      </w:r>
    </w:p>
    <w:p w:rsidR="00027B9C" w:rsidRPr="00C7597C" w:rsidRDefault="00027B9C" w:rsidP="00A119D5">
      <w:pPr>
        <w:pStyle w:val="Default"/>
        <w:rPr>
          <w:rFonts w:asciiTheme="minorHAnsi" w:hAnsiTheme="minorHAnsi" w:cstheme="minorHAnsi"/>
        </w:rPr>
      </w:pPr>
    </w:p>
    <w:p w:rsidR="00A119D5" w:rsidRDefault="00A119D5" w:rsidP="00A119D5">
      <w:pPr>
        <w:pStyle w:val="Default"/>
      </w:pPr>
    </w:p>
    <w:p w:rsidR="00A119D5" w:rsidRDefault="00A119D5" w:rsidP="00A119D5">
      <w:pPr>
        <w:pStyle w:val="Default"/>
        <w:rPr>
          <w:rFonts w:asciiTheme="minorHAnsi" w:hAnsiTheme="minorHAnsi" w:cstheme="minorHAnsi"/>
        </w:rPr>
      </w:pPr>
    </w:p>
    <w:p w:rsidR="00A119D5" w:rsidRDefault="00A119D5" w:rsidP="00A119D5">
      <w:pPr>
        <w:pStyle w:val="Default"/>
        <w:rPr>
          <w:rFonts w:asciiTheme="minorHAnsi" w:hAnsiTheme="minorHAnsi" w:cstheme="minorHAnsi"/>
        </w:rPr>
      </w:pPr>
      <w:r w:rsidRPr="00C7597C">
        <w:rPr>
          <w:rFonts w:asciiTheme="minorHAnsi" w:hAnsiTheme="minorHAnsi" w:cstheme="minorHAnsi"/>
        </w:rPr>
        <w:t>Med vänlig hälsning</w:t>
      </w:r>
    </w:p>
    <w:p w:rsidR="00A119D5" w:rsidRPr="00C7597C" w:rsidRDefault="00A119D5" w:rsidP="00A119D5">
      <w:pPr>
        <w:pStyle w:val="Default"/>
        <w:rPr>
          <w:rFonts w:asciiTheme="minorHAnsi" w:hAnsiTheme="minorHAnsi" w:cstheme="minorHAnsi"/>
        </w:rPr>
      </w:pPr>
    </w:p>
    <w:p w:rsidR="00A119D5" w:rsidRPr="00C7597C" w:rsidRDefault="00A119D5" w:rsidP="00A119D5">
      <w:pPr>
        <w:pStyle w:val="Default"/>
        <w:rPr>
          <w:rFonts w:asciiTheme="minorHAnsi" w:hAnsiTheme="minorHAnsi" w:cstheme="minorHAnsi"/>
        </w:rPr>
      </w:pPr>
      <w:r w:rsidRPr="00C7597C">
        <w:rPr>
          <w:rFonts w:asciiTheme="minorHAnsi" w:hAnsiTheme="minorHAnsi" w:cstheme="minorHAnsi"/>
        </w:rPr>
        <w:t>Christer Erlandsson</w:t>
      </w:r>
    </w:p>
    <w:p w:rsidR="00A119D5" w:rsidRDefault="00A119D5" w:rsidP="00A119D5">
      <w:pPr>
        <w:pStyle w:val="Default"/>
        <w:rPr>
          <w:rFonts w:asciiTheme="minorHAnsi" w:hAnsiTheme="minorHAnsi" w:cstheme="minorHAnsi"/>
        </w:rPr>
      </w:pPr>
      <w:r w:rsidRPr="00C7597C">
        <w:rPr>
          <w:rFonts w:asciiTheme="minorHAnsi" w:hAnsiTheme="minorHAnsi" w:cstheme="minorHAnsi"/>
        </w:rPr>
        <w:t>Transportstyrelsen</w:t>
      </w:r>
    </w:p>
    <w:p w:rsidR="00A119D5" w:rsidRDefault="00A119D5" w:rsidP="00A119D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Sjö och Luft</w:t>
      </w:r>
      <w:r w:rsidRPr="00C7597C">
        <w:rPr>
          <w:rFonts w:asciiTheme="minorHAnsi" w:hAnsiTheme="minorHAnsi" w:cstheme="minorHAnsi"/>
        </w:rPr>
        <w:br/>
        <w:t>sektionen för Luftrum och Flygplatser</w:t>
      </w:r>
    </w:p>
    <w:p w:rsidR="00A119D5" w:rsidRDefault="00A119D5" w:rsidP="00A119D5">
      <w:pPr>
        <w:pStyle w:val="Default"/>
        <w:rPr>
          <w:rFonts w:asciiTheme="minorHAnsi" w:hAnsiTheme="minorHAnsi" w:cstheme="minorHAnsi"/>
        </w:rPr>
      </w:pPr>
    </w:p>
    <w:p w:rsidR="00027B9C" w:rsidRDefault="00027B9C" w:rsidP="00A119D5">
      <w:pPr>
        <w:pStyle w:val="Default"/>
        <w:rPr>
          <w:rFonts w:asciiTheme="minorHAnsi" w:hAnsiTheme="minorHAnsi" w:cstheme="minorHAnsi"/>
          <w:u w:val="single"/>
        </w:rPr>
      </w:pPr>
    </w:p>
    <w:p w:rsidR="00A119D5" w:rsidRDefault="00A119D5" w:rsidP="00A119D5">
      <w:pPr>
        <w:pStyle w:val="Default"/>
        <w:rPr>
          <w:rFonts w:asciiTheme="minorHAnsi" w:hAnsiTheme="minorHAnsi" w:cstheme="minorHAnsi"/>
        </w:rPr>
      </w:pPr>
      <w:r w:rsidRPr="00C7597C">
        <w:rPr>
          <w:rFonts w:asciiTheme="minorHAnsi" w:hAnsiTheme="minorHAnsi" w:cstheme="minorHAnsi"/>
          <w:u w:val="single"/>
        </w:rPr>
        <w:t>Sändlista</w:t>
      </w:r>
    </w:p>
    <w:p w:rsidR="00A119D5" w:rsidRDefault="00A119D5" w:rsidP="00A119D5">
      <w:pPr>
        <w:pStyle w:val="Default"/>
        <w:rPr>
          <w:rFonts w:asciiTheme="minorHAnsi" w:hAnsiTheme="minorHAnsi" w:cstheme="minorHAnsi"/>
        </w:rPr>
      </w:pPr>
    </w:p>
    <w:p w:rsidR="004F3DDF" w:rsidRDefault="00A119D5" w:rsidP="00A119D5">
      <w:pPr>
        <w:pStyle w:val="Default"/>
        <w:rPr>
          <w:rFonts w:asciiTheme="minorHAnsi" w:hAnsiTheme="minorHAnsi" w:cstheme="minorHAnsi"/>
        </w:rPr>
      </w:pPr>
      <w:r w:rsidRPr="00C7597C">
        <w:rPr>
          <w:rFonts w:asciiTheme="minorHAnsi" w:hAnsiTheme="minorHAnsi" w:cstheme="minorHAnsi"/>
        </w:rPr>
        <w:t>Försvarsmakten</w:t>
      </w:r>
    </w:p>
    <w:p w:rsidR="00A119D5" w:rsidRDefault="00A119D5" w:rsidP="00A119D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Västerås</w:t>
      </w:r>
      <w:r w:rsidR="004F3DDF">
        <w:rPr>
          <w:rFonts w:asciiTheme="minorHAnsi" w:hAnsiTheme="minorHAnsi" w:cstheme="minorHAnsi"/>
        </w:rPr>
        <w:t xml:space="preserve"> flygplats</w:t>
      </w:r>
    </w:p>
    <w:p w:rsidR="00A119D5" w:rsidRPr="00C7597C" w:rsidRDefault="00A119D5" w:rsidP="00A119D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Skavsta</w:t>
      </w:r>
      <w:r w:rsidR="004F3DDF">
        <w:rPr>
          <w:rFonts w:asciiTheme="minorHAnsi" w:hAnsiTheme="minorHAnsi" w:cstheme="minorHAnsi"/>
        </w:rPr>
        <w:t xml:space="preserve"> flygplats</w:t>
      </w:r>
    </w:p>
    <w:p w:rsidR="00A119D5" w:rsidRDefault="00A119D5" w:rsidP="00A119D5">
      <w:pPr>
        <w:pStyle w:val="Default"/>
        <w:rPr>
          <w:rFonts w:asciiTheme="minorHAnsi" w:hAnsiTheme="minorHAnsi" w:cstheme="minorHAnsi"/>
        </w:rPr>
      </w:pPr>
      <w:r w:rsidRPr="00C7597C">
        <w:rPr>
          <w:rFonts w:asciiTheme="minorHAnsi" w:hAnsiTheme="minorHAnsi" w:cstheme="minorHAnsi"/>
        </w:rPr>
        <w:t>LFV</w:t>
      </w:r>
    </w:p>
    <w:p w:rsidR="004F3DDF" w:rsidRPr="00C7597C" w:rsidRDefault="004F3DDF" w:rsidP="00A119D5">
      <w:pPr>
        <w:pStyle w:val="Defaul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Swedavia</w:t>
      </w:r>
      <w:proofErr w:type="spellEnd"/>
    </w:p>
    <w:p w:rsidR="00A119D5" w:rsidRPr="00C7597C" w:rsidRDefault="00A119D5" w:rsidP="00A119D5">
      <w:pPr>
        <w:pStyle w:val="Default"/>
        <w:rPr>
          <w:rFonts w:asciiTheme="minorHAnsi" w:hAnsiTheme="minorHAnsi" w:cstheme="minorHAnsi"/>
        </w:rPr>
      </w:pPr>
      <w:r w:rsidRPr="00C7597C">
        <w:rPr>
          <w:rFonts w:asciiTheme="minorHAnsi" w:hAnsiTheme="minorHAnsi" w:cstheme="minorHAnsi"/>
        </w:rPr>
        <w:t>ACR</w:t>
      </w:r>
    </w:p>
    <w:p w:rsidR="00A119D5" w:rsidRPr="00C7597C" w:rsidRDefault="00A119D5" w:rsidP="00A119D5">
      <w:pPr>
        <w:pStyle w:val="Default"/>
        <w:rPr>
          <w:rFonts w:asciiTheme="minorHAnsi" w:hAnsiTheme="minorHAnsi" w:cstheme="minorHAnsi"/>
        </w:rPr>
      </w:pPr>
      <w:r w:rsidRPr="00C7597C">
        <w:rPr>
          <w:rFonts w:asciiTheme="minorHAnsi" w:hAnsiTheme="minorHAnsi" w:cstheme="minorHAnsi"/>
        </w:rPr>
        <w:t>KSAK</w:t>
      </w:r>
    </w:p>
    <w:p w:rsidR="00A119D5" w:rsidRPr="00C7597C" w:rsidRDefault="00A119D5" w:rsidP="00A119D5">
      <w:pPr>
        <w:pStyle w:val="Default"/>
        <w:rPr>
          <w:rFonts w:asciiTheme="minorHAnsi" w:hAnsiTheme="minorHAnsi" w:cstheme="minorHAnsi"/>
        </w:rPr>
      </w:pPr>
      <w:r w:rsidRPr="00C7597C">
        <w:rPr>
          <w:rFonts w:asciiTheme="minorHAnsi" w:hAnsiTheme="minorHAnsi" w:cstheme="minorHAnsi"/>
        </w:rPr>
        <w:t>Svenska Flygsportförbundet</w:t>
      </w:r>
    </w:p>
    <w:p w:rsidR="004F3DDF" w:rsidRDefault="00A119D5" w:rsidP="00A119D5">
      <w:pPr>
        <w:pStyle w:val="Default"/>
        <w:rPr>
          <w:rFonts w:asciiTheme="minorHAnsi" w:hAnsiTheme="minorHAnsi" w:cstheme="minorHAnsi"/>
        </w:rPr>
      </w:pPr>
      <w:r w:rsidRPr="00C7597C">
        <w:rPr>
          <w:rFonts w:asciiTheme="minorHAnsi" w:hAnsiTheme="minorHAnsi" w:cstheme="minorHAnsi"/>
        </w:rPr>
        <w:t>Svenska regionala flygplatser AB</w:t>
      </w:r>
    </w:p>
    <w:p w:rsidR="00A119D5" w:rsidRPr="00C7597C" w:rsidRDefault="00A119D5" w:rsidP="00A119D5">
      <w:pPr>
        <w:pStyle w:val="Default"/>
        <w:rPr>
          <w:rFonts w:asciiTheme="minorHAnsi" w:hAnsiTheme="minorHAnsi" w:cstheme="minorHAnsi"/>
        </w:rPr>
      </w:pPr>
      <w:r w:rsidRPr="00C7597C">
        <w:rPr>
          <w:rFonts w:asciiTheme="minorHAnsi" w:hAnsiTheme="minorHAnsi" w:cstheme="minorHAnsi"/>
        </w:rPr>
        <w:t>Segelflygförbundet</w:t>
      </w:r>
    </w:p>
    <w:p w:rsidR="00A119D5" w:rsidRPr="00C7597C" w:rsidRDefault="00A119D5" w:rsidP="00A119D5">
      <w:pPr>
        <w:pStyle w:val="Default"/>
        <w:rPr>
          <w:rFonts w:asciiTheme="minorHAnsi" w:hAnsiTheme="minorHAnsi" w:cstheme="minorHAnsi"/>
        </w:rPr>
      </w:pPr>
      <w:r w:rsidRPr="00C7597C">
        <w:rPr>
          <w:rFonts w:asciiTheme="minorHAnsi" w:hAnsiTheme="minorHAnsi" w:cstheme="minorHAnsi"/>
        </w:rPr>
        <w:t>Föreningen Svenskt Flyg</w:t>
      </w:r>
    </w:p>
    <w:p w:rsidR="004F3DDF" w:rsidRDefault="00A119D5" w:rsidP="00A119D5">
      <w:pPr>
        <w:pStyle w:val="Default"/>
        <w:rPr>
          <w:rFonts w:asciiTheme="minorHAnsi" w:hAnsiTheme="minorHAnsi" w:cstheme="minorHAnsi"/>
        </w:rPr>
      </w:pPr>
      <w:r w:rsidRPr="00C7597C">
        <w:rPr>
          <w:rFonts w:asciiTheme="minorHAnsi" w:hAnsiTheme="minorHAnsi" w:cstheme="minorHAnsi"/>
        </w:rPr>
        <w:t>AOPA Sweden</w:t>
      </w:r>
    </w:p>
    <w:p w:rsidR="00A119D5" w:rsidRPr="00C7597C" w:rsidRDefault="00A119D5" w:rsidP="00A119D5">
      <w:pPr>
        <w:pStyle w:val="Default"/>
        <w:rPr>
          <w:rFonts w:asciiTheme="minorHAnsi" w:hAnsiTheme="minorHAnsi" w:cstheme="minorHAnsi"/>
        </w:rPr>
      </w:pPr>
      <w:r w:rsidRPr="00C7597C">
        <w:rPr>
          <w:rFonts w:asciiTheme="minorHAnsi" w:hAnsiTheme="minorHAnsi" w:cstheme="minorHAnsi"/>
        </w:rPr>
        <w:t>Svensk Pilotförening (SPF)</w:t>
      </w:r>
    </w:p>
    <w:p w:rsidR="00A119D5" w:rsidRPr="00C7597C" w:rsidRDefault="00A119D5" w:rsidP="00A119D5">
      <w:pPr>
        <w:pStyle w:val="Default"/>
        <w:rPr>
          <w:rFonts w:asciiTheme="minorHAnsi" w:hAnsiTheme="minorHAnsi" w:cstheme="minorHAnsi"/>
        </w:rPr>
      </w:pPr>
      <w:r w:rsidRPr="00C7597C">
        <w:rPr>
          <w:rFonts w:asciiTheme="minorHAnsi" w:hAnsiTheme="minorHAnsi" w:cstheme="minorHAnsi"/>
        </w:rPr>
        <w:t>Svenska RC-</w:t>
      </w:r>
      <w:proofErr w:type="spellStart"/>
      <w:r w:rsidRPr="00C7597C">
        <w:rPr>
          <w:rFonts w:asciiTheme="minorHAnsi" w:hAnsiTheme="minorHAnsi" w:cstheme="minorHAnsi"/>
        </w:rPr>
        <w:t>flygförbundet</w:t>
      </w:r>
      <w:proofErr w:type="spellEnd"/>
      <w:r w:rsidRPr="00C7597C">
        <w:rPr>
          <w:rFonts w:asciiTheme="minorHAnsi" w:hAnsiTheme="minorHAnsi" w:cstheme="minorHAnsi"/>
        </w:rPr>
        <w:t xml:space="preserve"> (RCFF)</w:t>
      </w:r>
    </w:p>
    <w:p w:rsidR="009B2D6E" w:rsidRDefault="004F3DDF" w:rsidP="00B8562D">
      <w:pPr>
        <w:pStyle w:val="Default"/>
      </w:pPr>
      <w:r w:rsidRPr="00C7597C">
        <w:rPr>
          <w:rFonts w:asciiTheme="minorHAnsi" w:hAnsiTheme="minorHAnsi" w:cstheme="minorHAnsi"/>
        </w:rPr>
        <w:t>ATS Arvidsjaur</w:t>
      </w:r>
    </w:p>
    <w:sectPr w:rsidR="009B2D6E" w:rsidSect="005B3B3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96" w:right="2495" w:bottom="2268" w:left="204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5C0" w:rsidRDefault="009E55C0" w:rsidP="00594B0A">
      <w:r>
        <w:separator/>
      </w:r>
    </w:p>
  </w:endnote>
  <w:endnote w:type="continuationSeparator" w:id="0">
    <w:p w:rsidR="009E55C0" w:rsidRDefault="009E55C0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05" w:rsidRPr="00E93B78" w:rsidRDefault="00CB5C05" w:rsidP="00094EAB">
    <w:pPr>
      <w:pStyle w:val="Sidfot"/>
    </w:pPr>
  </w:p>
  <w:p w:rsidR="00CB5C05" w:rsidRDefault="00CB5C0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1" w:type="dxa"/>
      <w:tblInd w:w="-85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977"/>
      <w:gridCol w:w="992"/>
      <w:gridCol w:w="2552"/>
      <w:gridCol w:w="3740"/>
    </w:tblGrid>
    <w:tr w:rsidR="00A119D5" w:rsidRPr="00387997" w:rsidTr="00A119D5">
      <w:trPr>
        <w:cantSplit/>
        <w:trHeight w:val="459"/>
      </w:trPr>
      <w:tc>
        <w:tcPr>
          <w:tcW w:w="10261" w:type="dxa"/>
          <w:gridSpan w:val="4"/>
          <w:tcBorders>
            <w:bottom w:val="single" w:sz="4" w:space="0" w:color="010101"/>
          </w:tcBorders>
          <w:shd w:val="clear" w:color="auto" w:fill="auto"/>
        </w:tcPr>
        <w:p w:rsidR="00A119D5" w:rsidRPr="00571AA6" w:rsidRDefault="00A119D5" w:rsidP="00BC3BC1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b/>
              <w:sz w:val="16"/>
            </w:rPr>
          </w:pPr>
          <w:bookmarkStart w:id="23" w:name="insFirstFooter_01"/>
          <w:r>
            <w:rPr>
              <w:rFonts w:ascii="Arial" w:eastAsia="Calibri" w:hAnsi="Arial"/>
              <w:sz w:val="16"/>
            </w:rPr>
            <w:t xml:space="preserve"> </w:t>
          </w:r>
          <w:bookmarkEnd w:id="23"/>
          <w:r>
            <w:rPr>
              <w:rFonts w:ascii="Arial" w:eastAsia="Calibri" w:hAnsi="Arial"/>
              <w:sz w:val="16"/>
            </w:rPr>
            <w:br/>
          </w:r>
          <w:bookmarkStart w:id="24" w:name="objFooterBorder_01"/>
          <w:r w:rsidRPr="00571AA6">
            <w:rPr>
              <w:rFonts w:ascii="Arial" w:eastAsia="Calibri" w:hAnsi="Arial"/>
              <w:b/>
              <w:sz w:val="16"/>
            </w:rPr>
            <w:t xml:space="preserve"> </w:t>
          </w:r>
          <w:bookmarkEnd w:id="24"/>
        </w:p>
      </w:tc>
    </w:tr>
    <w:tr w:rsidR="00A119D5" w:rsidRPr="00387997" w:rsidTr="00A119D5">
      <w:tc>
        <w:tcPr>
          <w:tcW w:w="2977" w:type="dxa"/>
          <w:vMerge w:val="restart"/>
          <w:tcBorders>
            <w:top w:val="single" w:sz="4" w:space="0" w:color="010101"/>
          </w:tcBorders>
          <w:shd w:val="clear" w:color="auto" w:fill="auto"/>
        </w:tcPr>
        <w:p w:rsidR="00A119D5" w:rsidRPr="00954A41" w:rsidRDefault="00A119D5" w:rsidP="00571AA6">
          <w:pPr>
            <w:pStyle w:val="Sidfotstext"/>
            <w:rPr>
              <w:rFonts w:eastAsia="Calibri"/>
            </w:rPr>
          </w:pPr>
          <w:bookmarkStart w:id="25" w:name="ftiCompanyName_01"/>
          <w:r>
            <w:rPr>
              <w:rFonts w:eastAsia="Calibri"/>
              <w:b/>
            </w:rPr>
            <w:t>Transportstyrelsen</w:t>
          </w:r>
          <w:bookmarkEnd w:id="25"/>
          <w:r w:rsidRPr="00387997">
            <w:rPr>
              <w:rFonts w:eastAsia="Calibri"/>
              <w:b/>
            </w:rPr>
            <w:t xml:space="preserve"> </w:t>
          </w:r>
          <w:r>
            <w:rPr>
              <w:rFonts w:eastAsia="Calibri"/>
              <w:b/>
            </w:rPr>
            <w:t xml:space="preserve"> </w:t>
          </w:r>
          <w:r w:rsidRPr="00954A41">
            <w:rPr>
              <w:rFonts w:eastAsia="Calibri"/>
            </w:rPr>
            <w:t xml:space="preserve">  </w:t>
          </w:r>
          <w:bookmarkStart w:id="26" w:name="chkPersonalProfileOrgLevels_01"/>
          <w:r>
            <w:rPr>
              <w:rFonts w:eastAsia="Calibri"/>
            </w:rPr>
            <w:t xml:space="preserve"> </w:t>
          </w:r>
          <w:bookmarkEnd w:id="26"/>
        </w:p>
        <w:p w:rsidR="00A119D5" w:rsidRPr="00387997" w:rsidRDefault="00A119D5" w:rsidP="00571AA6">
          <w:pPr>
            <w:pStyle w:val="Sidfotstext"/>
            <w:rPr>
              <w:rFonts w:eastAsia="Calibri"/>
            </w:rPr>
          </w:pPr>
          <w:bookmarkStart w:id="27" w:name="ftiPostalAddress_01"/>
          <w:r>
            <w:rPr>
              <w:rFonts w:eastAsia="Calibri"/>
            </w:rPr>
            <w:t>601 73 Norrköping</w:t>
          </w:r>
          <w:bookmarkEnd w:id="27"/>
        </w:p>
        <w:p w:rsidR="00A119D5" w:rsidRPr="00387997" w:rsidRDefault="00A119D5" w:rsidP="00571AA6">
          <w:pPr>
            <w:pStyle w:val="Ledtext"/>
            <w:rPr>
              <w:rFonts w:eastAsia="Calibri"/>
              <w:szCs w:val="14"/>
            </w:rPr>
          </w:pPr>
          <w:bookmarkStart w:id="28" w:name="ftcVisitingAddress_01"/>
          <w:r>
            <w:rPr>
              <w:rFonts w:eastAsia="Calibri"/>
            </w:rPr>
            <w:t>Besöksadress</w:t>
          </w:r>
          <w:bookmarkEnd w:id="28"/>
        </w:p>
        <w:p w:rsidR="00A119D5" w:rsidRPr="00387997" w:rsidRDefault="00A119D5" w:rsidP="00571AA6">
          <w:pPr>
            <w:pStyle w:val="Sidfotstext"/>
            <w:rPr>
              <w:rFonts w:eastAsia="Calibri"/>
              <w:b/>
            </w:rPr>
          </w:pPr>
          <w:bookmarkStart w:id="29" w:name="ftiVisitingAddress_01"/>
          <w:proofErr w:type="spellStart"/>
          <w:r>
            <w:rPr>
              <w:rFonts w:eastAsia="Calibri"/>
            </w:rPr>
            <w:t>Olai</w:t>
          </w:r>
          <w:proofErr w:type="spellEnd"/>
          <w:r>
            <w:rPr>
              <w:rFonts w:eastAsia="Calibri"/>
            </w:rPr>
            <w:t xml:space="preserve"> Kyrkogata 35, Norrköping</w:t>
          </w:r>
          <w:bookmarkEnd w:id="29"/>
        </w:p>
      </w:tc>
      <w:tc>
        <w:tcPr>
          <w:tcW w:w="992" w:type="dxa"/>
          <w:tcBorders>
            <w:top w:val="single" w:sz="4" w:space="0" w:color="010101"/>
          </w:tcBorders>
          <w:shd w:val="clear" w:color="auto" w:fill="auto"/>
          <w:vAlign w:val="bottom"/>
        </w:tcPr>
        <w:p w:rsidR="00A119D5" w:rsidRPr="00387997" w:rsidRDefault="00A119D5" w:rsidP="00571AA6">
          <w:pPr>
            <w:pStyle w:val="Sidfotstext"/>
          </w:pPr>
          <w:bookmarkStart w:id="30" w:name="ftcCpPhone_01"/>
          <w:r>
            <w:t>Telefon</w:t>
          </w:r>
          <w:bookmarkEnd w:id="30"/>
        </w:p>
      </w:tc>
      <w:tc>
        <w:tcPr>
          <w:tcW w:w="2552" w:type="dxa"/>
          <w:tcBorders>
            <w:top w:val="single" w:sz="4" w:space="0" w:color="010101"/>
          </w:tcBorders>
          <w:shd w:val="clear" w:color="auto" w:fill="auto"/>
          <w:vAlign w:val="bottom"/>
        </w:tcPr>
        <w:p w:rsidR="00A119D5" w:rsidRPr="004A6666" w:rsidRDefault="00A119D5" w:rsidP="00571AA6">
          <w:pPr>
            <w:pStyle w:val="Ledtext"/>
            <w:rPr>
              <w:rFonts w:eastAsia="Calibri"/>
            </w:rPr>
          </w:pPr>
          <w:bookmarkStart w:id="31" w:name="ftiCpPhone_01"/>
          <w:r>
            <w:rPr>
              <w:rFonts w:eastAsia="Calibri"/>
            </w:rPr>
            <w:t>0771-503 503</w:t>
          </w:r>
          <w:bookmarkEnd w:id="31"/>
        </w:p>
      </w:tc>
      <w:tc>
        <w:tcPr>
          <w:tcW w:w="3740" w:type="dxa"/>
          <w:vMerge w:val="restart"/>
          <w:tcBorders>
            <w:top w:val="single" w:sz="4" w:space="0" w:color="010101"/>
          </w:tcBorders>
          <w:shd w:val="clear" w:color="auto" w:fill="auto"/>
        </w:tcPr>
        <w:p w:rsidR="00A119D5" w:rsidRPr="00387997" w:rsidRDefault="00A119D5" w:rsidP="0015776E">
          <w:pPr>
            <w:pStyle w:val="Sidfotstext"/>
            <w:rPr>
              <w:rFonts w:eastAsia="Calibri"/>
            </w:rPr>
          </w:pPr>
        </w:p>
      </w:tc>
    </w:tr>
    <w:tr w:rsidR="00A119D5" w:rsidRPr="00387997" w:rsidTr="00BC3BC1">
      <w:trPr>
        <w:trHeight w:val="229"/>
      </w:trPr>
      <w:tc>
        <w:tcPr>
          <w:tcW w:w="2977" w:type="dxa"/>
          <w:vMerge/>
          <w:shd w:val="clear" w:color="auto" w:fill="auto"/>
        </w:tcPr>
        <w:p w:rsidR="00A119D5" w:rsidRPr="00387997" w:rsidRDefault="00A119D5" w:rsidP="00BC3BC1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992" w:type="dxa"/>
          <w:shd w:val="clear" w:color="auto" w:fill="auto"/>
          <w:vAlign w:val="bottom"/>
        </w:tcPr>
        <w:p w:rsidR="00A119D5" w:rsidRPr="00387997" w:rsidRDefault="00A119D5" w:rsidP="00571AA6">
          <w:pPr>
            <w:pStyle w:val="Sidfotstext"/>
          </w:pPr>
          <w:bookmarkStart w:id="32" w:name="ftcCpFax_01"/>
          <w:r>
            <w:t>Telefax</w:t>
          </w:r>
          <w:bookmarkEnd w:id="32"/>
        </w:p>
      </w:tc>
      <w:tc>
        <w:tcPr>
          <w:tcW w:w="2552" w:type="dxa"/>
          <w:shd w:val="clear" w:color="auto" w:fill="auto"/>
          <w:vAlign w:val="bottom"/>
        </w:tcPr>
        <w:p w:rsidR="00A119D5" w:rsidRPr="004A6666" w:rsidRDefault="00A119D5" w:rsidP="00571AA6">
          <w:pPr>
            <w:pStyle w:val="Ledtext"/>
            <w:rPr>
              <w:rFonts w:eastAsia="Calibri"/>
            </w:rPr>
          </w:pPr>
          <w:bookmarkStart w:id="33" w:name="ftiCpFax_01"/>
          <w:r>
            <w:rPr>
              <w:rFonts w:eastAsia="Calibri"/>
            </w:rPr>
            <w:t>011-415 22 50</w:t>
          </w:r>
          <w:bookmarkEnd w:id="33"/>
        </w:p>
      </w:tc>
      <w:tc>
        <w:tcPr>
          <w:tcW w:w="3740" w:type="dxa"/>
          <w:vMerge/>
          <w:shd w:val="clear" w:color="auto" w:fill="auto"/>
        </w:tcPr>
        <w:p w:rsidR="00A119D5" w:rsidRPr="00387997" w:rsidRDefault="00A119D5" w:rsidP="00BC3BC1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</w:tr>
    <w:tr w:rsidR="00A119D5" w:rsidRPr="00387997" w:rsidTr="00BC3BC1">
      <w:trPr>
        <w:trHeight w:val="228"/>
      </w:trPr>
      <w:tc>
        <w:tcPr>
          <w:tcW w:w="2977" w:type="dxa"/>
          <w:vMerge/>
          <w:shd w:val="clear" w:color="auto" w:fill="auto"/>
        </w:tcPr>
        <w:p w:rsidR="00A119D5" w:rsidRPr="00387997" w:rsidRDefault="00A119D5" w:rsidP="00BC3BC1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992" w:type="dxa"/>
          <w:shd w:val="clear" w:color="auto" w:fill="auto"/>
          <w:vAlign w:val="bottom"/>
        </w:tcPr>
        <w:p w:rsidR="00A119D5" w:rsidRPr="00387997" w:rsidRDefault="00A119D5" w:rsidP="00571AA6">
          <w:pPr>
            <w:pStyle w:val="Sidfotstext"/>
          </w:pPr>
          <w:bookmarkStart w:id="34" w:name="ftcCpTextPhone_01"/>
          <w:r>
            <w:t xml:space="preserve"> </w:t>
          </w:r>
          <w:bookmarkEnd w:id="34"/>
        </w:p>
      </w:tc>
      <w:tc>
        <w:tcPr>
          <w:tcW w:w="2552" w:type="dxa"/>
          <w:shd w:val="clear" w:color="auto" w:fill="auto"/>
          <w:vAlign w:val="bottom"/>
        </w:tcPr>
        <w:p w:rsidR="00A119D5" w:rsidRPr="004A6666" w:rsidRDefault="00A119D5" w:rsidP="00571AA6">
          <w:pPr>
            <w:pStyle w:val="Ledtext"/>
            <w:rPr>
              <w:rFonts w:eastAsia="Calibri"/>
            </w:rPr>
          </w:pPr>
          <w:bookmarkStart w:id="35" w:name="ftiCpTextPhone_01"/>
          <w:r>
            <w:rPr>
              <w:rFonts w:eastAsia="Calibri"/>
            </w:rPr>
            <w:t xml:space="preserve"> </w:t>
          </w:r>
          <w:bookmarkEnd w:id="35"/>
        </w:p>
      </w:tc>
      <w:tc>
        <w:tcPr>
          <w:tcW w:w="3740" w:type="dxa"/>
          <w:vMerge/>
          <w:shd w:val="clear" w:color="auto" w:fill="auto"/>
        </w:tcPr>
        <w:p w:rsidR="00A119D5" w:rsidRPr="00387997" w:rsidRDefault="00A119D5" w:rsidP="00BC3BC1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</w:tr>
    <w:tr w:rsidR="00A119D5" w:rsidRPr="00387997" w:rsidTr="00BC3BC1">
      <w:tc>
        <w:tcPr>
          <w:tcW w:w="2977" w:type="dxa"/>
          <w:vMerge/>
          <w:shd w:val="clear" w:color="auto" w:fill="auto"/>
        </w:tcPr>
        <w:p w:rsidR="00A119D5" w:rsidRPr="00387997" w:rsidRDefault="00A119D5" w:rsidP="00BC3BC1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544" w:type="dxa"/>
          <w:gridSpan w:val="2"/>
          <w:shd w:val="clear" w:color="auto" w:fill="auto"/>
        </w:tcPr>
        <w:p w:rsidR="00A119D5" w:rsidRPr="00387997" w:rsidRDefault="00A119D5" w:rsidP="0015776E">
          <w:pPr>
            <w:pStyle w:val="Sidfotstext"/>
            <w:rPr>
              <w:rFonts w:eastAsia="Calibri"/>
            </w:rPr>
          </w:pPr>
          <w:bookmarkStart w:id="36" w:name="ftiWeb_01"/>
          <w:r>
            <w:rPr>
              <w:rFonts w:eastAsia="Calibri"/>
            </w:rPr>
            <w:t>transportstyrelsen.se</w:t>
          </w:r>
          <w:bookmarkEnd w:id="36"/>
        </w:p>
      </w:tc>
      <w:tc>
        <w:tcPr>
          <w:tcW w:w="3740" w:type="dxa"/>
          <w:vMerge/>
          <w:shd w:val="clear" w:color="auto" w:fill="auto"/>
        </w:tcPr>
        <w:p w:rsidR="00A119D5" w:rsidRPr="00387997" w:rsidRDefault="00A119D5" w:rsidP="00BC3BC1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</w:tr>
    <w:tr w:rsidR="00A119D5" w:rsidRPr="00387997" w:rsidTr="00BC3BC1">
      <w:trPr>
        <w:trHeight w:val="229"/>
      </w:trPr>
      <w:tc>
        <w:tcPr>
          <w:tcW w:w="2977" w:type="dxa"/>
          <w:vMerge/>
          <w:shd w:val="clear" w:color="auto" w:fill="auto"/>
        </w:tcPr>
        <w:p w:rsidR="00A119D5" w:rsidRPr="00387997" w:rsidRDefault="00A119D5" w:rsidP="00BC3BC1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544" w:type="dxa"/>
          <w:gridSpan w:val="2"/>
          <w:shd w:val="clear" w:color="auto" w:fill="auto"/>
        </w:tcPr>
        <w:p w:rsidR="00A119D5" w:rsidRPr="00387997" w:rsidRDefault="00A119D5" w:rsidP="0015776E">
          <w:pPr>
            <w:pStyle w:val="Sidfotstext"/>
            <w:rPr>
              <w:rFonts w:eastAsia="Calibri"/>
              <w:sz w:val="14"/>
            </w:rPr>
          </w:pPr>
          <w:bookmarkStart w:id="37" w:name="ftiCpEmail_01"/>
          <w:r>
            <w:rPr>
              <w:rFonts w:eastAsia="Calibri"/>
            </w:rPr>
            <w:t>kontakt@transportstyrelsen.se</w:t>
          </w:r>
          <w:bookmarkEnd w:id="37"/>
        </w:p>
      </w:tc>
      <w:tc>
        <w:tcPr>
          <w:tcW w:w="3740" w:type="dxa"/>
          <w:vMerge/>
          <w:shd w:val="clear" w:color="auto" w:fill="auto"/>
        </w:tcPr>
        <w:p w:rsidR="00A119D5" w:rsidRPr="00387997" w:rsidRDefault="00A119D5" w:rsidP="00BC3BC1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</w:tr>
  </w:tbl>
  <w:p w:rsidR="00A119D5" w:rsidRPr="00E93B78" w:rsidRDefault="00A119D5" w:rsidP="00094EAB">
    <w:pPr>
      <w:pStyle w:val="Sidfot"/>
    </w:pPr>
  </w:p>
  <w:p w:rsidR="00CB5C05" w:rsidRPr="00A119D5" w:rsidRDefault="00CB5C05" w:rsidP="00A119D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5C0" w:rsidRDefault="009E55C0" w:rsidP="00594B0A">
      <w:r>
        <w:separator/>
      </w:r>
    </w:p>
  </w:footnote>
  <w:footnote w:type="continuationSeparator" w:id="0">
    <w:p w:rsidR="009E55C0" w:rsidRDefault="009E55C0" w:rsidP="0059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insFollowingHeader_01"/>
  <w:p w:rsidR="00A119D5" w:rsidRPr="009E3184" w:rsidRDefault="00A119D5" w:rsidP="009E3184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3360" behindDoc="0" locked="1" layoutInCell="0" allowOverlap="1">
              <wp:simplePos x="0" y="0"/>
              <wp:positionH relativeFrom="page">
                <wp:posOffset>756000</wp:posOffset>
              </wp:positionH>
              <wp:positionV relativeFrom="page">
                <wp:posOffset>360000</wp:posOffset>
              </wp:positionV>
              <wp:extent cx="1439545" cy="323850"/>
              <wp:effectExtent l="0" t="0" r="8255" b="0"/>
              <wp:wrapNone/>
              <wp:docPr id="3" name="LogoFollowingPages" descr="Transportstyrelse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9545" cy="3238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1EBB9B" id="LogoFollowingPages" o:spid="_x0000_s1026" alt="Transportstyrelsens logo" style="position:absolute;margin-left:59.55pt;margin-top:28.35pt;width:113.35pt;height:25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COAAAAAFJnaHRsb25nAAAC&#10;eA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4ADkFkb2JlAGRAAAAAAf/bAIQAAQEBAQEBAQEBAQEBAQEBAQEBAQEBAQEBAQEBAQEB&#10;AQEBAQEBAQEBAQEBAQICAgICAgICAgICAwMDAwMDAwMDAwEBAQEBAQEBAQEBAgIBAgIDAwMDAwMD&#10;AwMDAwMDAwMDAwMDAwMDAwMDAwMDAwMDAwMDAwMDAwMDAwMDAwMDAwMD/8AAEQgAjgJ4AwERAAIR&#10;AQMRAf/dAAQAT/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" o:allowincell="f" stroked="f" strokecolor="#002d5d [1604]" strokeweight="2pt">
              <v:fill r:id="rId2" o:title="Transportstyrelsens logo" recolor="t" rotate="t" type="frame"/>
              <w10:wrap anchorx="page" anchory="page"/>
              <w10:anchorlock/>
            </v:rect>
          </w:pict>
        </mc:Fallback>
      </mc:AlternateContent>
    </w:r>
    <w:r w:rsidRPr="009E3184">
      <w:rPr>
        <w:szCs w:val="2"/>
      </w:rPr>
      <w:t xml:space="preserve"> </w:t>
    </w:r>
    <w:bookmarkEnd w:id="0"/>
  </w:p>
  <w:tbl>
    <w:tblPr>
      <w:tblW w:w="9855" w:type="dxa"/>
      <w:tblInd w:w="-8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2"/>
      <w:gridCol w:w="2604"/>
      <w:gridCol w:w="962"/>
      <w:gridCol w:w="1067"/>
    </w:tblGrid>
    <w:tr w:rsidR="00A119D5" w:rsidTr="004E1164">
      <w:tc>
        <w:tcPr>
          <w:tcW w:w="5222" w:type="dxa"/>
          <w:vMerge w:val="restart"/>
          <w:shd w:val="clear" w:color="auto" w:fill="auto"/>
          <w:hideMark/>
        </w:tcPr>
        <w:p w:rsidR="00A119D5" w:rsidRDefault="00A119D5" w:rsidP="004E1164">
          <w:bookmarkStart w:id="1" w:name="objLogoFollowingPages_01"/>
          <w:r>
            <w:t xml:space="preserve"> </w:t>
          </w:r>
          <w:bookmarkEnd w:id="1"/>
        </w:p>
      </w:tc>
      <w:tc>
        <w:tcPr>
          <w:tcW w:w="2604" w:type="dxa"/>
          <w:shd w:val="clear" w:color="auto" w:fill="auto"/>
          <w:hideMark/>
        </w:tcPr>
        <w:p w:rsidR="00A119D5" w:rsidRDefault="00A119D5" w:rsidP="004E1164">
          <w:pPr>
            <w:pStyle w:val="Ledtext"/>
          </w:pPr>
          <w:bookmarkStart w:id="2" w:name="capDocDate_02"/>
          <w:r>
            <w:t>Datum</w:t>
          </w:r>
          <w:bookmarkEnd w:id="2"/>
        </w:p>
      </w:tc>
      <w:tc>
        <w:tcPr>
          <w:tcW w:w="962" w:type="dxa"/>
          <w:shd w:val="clear" w:color="auto" w:fill="auto"/>
          <w:hideMark/>
        </w:tcPr>
        <w:p w:rsidR="00A119D5" w:rsidRDefault="00A119D5" w:rsidP="004E1164">
          <w:pPr>
            <w:pStyle w:val="Ledtext"/>
          </w:pPr>
          <w:bookmarkStart w:id="3" w:name="capOurRef_02"/>
          <w:r>
            <w:t>Dnr/Beteckning</w:t>
          </w:r>
          <w:bookmarkEnd w:id="3"/>
        </w:p>
      </w:tc>
      <w:bookmarkStart w:id="4" w:name="objPageNo_02"/>
      <w:tc>
        <w:tcPr>
          <w:tcW w:w="1067" w:type="dxa"/>
          <w:shd w:val="clear" w:color="auto" w:fill="auto"/>
        </w:tcPr>
        <w:p w:rsidR="00A119D5" w:rsidRPr="00E6366F" w:rsidRDefault="00A119D5" w:rsidP="004E1164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FE54C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FE54C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E6366F">
            <w:rPr>
              <w:rStyle w:val="Sidnummer"/>
            </w:rPr>
            <w:t xml:space="preserve"> </w:t>
          </w:r>
          <w:bookmarkEnd w:id="4"/>
        </w:p>
      </w:tc>
    </w:tr>
    <w:tr w:rsidR="00A119D5" w:rsidTr="004E1164">
      <w:trPr>
        <w:trHeight w:val="290"/>
      </w:trPr>
      <w:tc>
        <w:tcPr>
          <w:tcW w:w="5222" w:type="dxa"/>
          <w:vMerge/>
          <w:shd w:val="clear" w:color="auto" w:fill="auto"/>
          <w:vAlign w:val="center"/>
          <w:hideMark/>
        </w:tcPr>
        <w:p w:rsidR="00A119D5" w:rsidRDefault="00A119D5" w:rsidP="004E1164"/>
      </w:tc>
      <w:tc>
        <w:tcPr>
          <w:tcW w:w="2604" w:type="dxa"/>
          <w:shd w:val="clear" w:color="auto" w:fill="auto"/>
          <w:hideMark/>
        </w:tcPr>
        <w:p w:rsidR="00A119D5" w:rsidRPr="00E6366F" w:rsidRDefault="00A119D5" w:rsidP="00993013">
          <w:pPr>
            <w:pStyle w:val="Sidhuvudstext"/>
          </w:pPr>
          <w:bookmarkStart w:id="5" w:name="bmkDocDate_02"/>
          <w:r>
            <w:t>2020-04-07</w:t>
          </w:r>
          <w:bookmarkEnd w:id="5"/>
        </w:p>
      </w:tc>
      <w:tc>
        <w:tcPr>
          <w:tcW w:w="2029" w:type="dxa"/>
          <w:gridSpan w:val="2"/>
          <w:shd w:val="clear" w:color="auto" w:fill="auto"/>
          <w:hideMark/>
        </w:tcPr>
        <w:p w:rsidR="00A119D5" w:rsidRPr="00E6366F" w:rsidRDefault="00A119D5" w:rsidP="00993013">
          <w:pPr>
            <w:pStyle w:val="Sidhuvudstext"/>
          </w:pPr>
          <w:bookmarkStart w:id="6" w:name="bmkOurRef_02"/>
          <w:r>
            <w:t>TSL 2020-1129</w:t>
          </w:r>
          <w:bookmarkEnd w:id="6"/>
        </w:p>
      </w:tc>
    </w:tr>
    <w:tr w:rsidR="00A119D5" w:rsidTr="004E1164">
      <w:tc>
        <w:tcPr>
          <w:tcW w:w="5222" w:type="dxa"/>
          <w:vMerge/>
          <w:shd w:val="clear" w:color="auto" w:fill="auto"/>
          <w:vAlign w:val="center"/>
          <w:hideMark/>
        </w:tcPr>
        <w:p w:rsidR="00A119D5" w:rsidRDefault="00A119D5" w:rsidP="004E1164"/>
      </w:tc>
      <w:tc>
        <w:tcPr>
          <w:tcW w:w="2604" w:type="dxa"/>
          <w:shd w:val="clear" w:color="auto" w:fill="auto"/>
        </w:tcPr>
        <w:p w:rsidR="00A119D5" w:rsidRDefault="00A119D5" w:rsidP="004E1164">
          <w:pPr>
            <w:pStyle w:val="Ledtext"/>
          </w:pPr>
        </w:p>
      </w:tc>
      <w:tc>
        <w:tcPr>
          <w:tcW w:w="2029" w:type="dxa"/>
          <w:gridSpan w:val="2"/>
          <w:shd w:val="clear" w:color="auto" w:fill="auto"/>
        </w:tcPr>
        <w:p w:rsidR="00A119D5" w:rsidRDefault="00A119D5" w:rsidP="004E1164">
          <w:pPr>
            <w:pStyle w:val="Ledtext"/>
          </w:pPr>
        </w:p>
      </w:tc>
    </w:tr>
    <w:tr w:rsidR="00A119D5" w:rsidTr="004E1164">
      <w:tc>
        <w:tcPr>
          <w:tcW w:w="5222" w:type="dxa"/>
          <w:vMerge/>
          <w:shd w:val="clear" w:color="auto" w:fill="auto"/>
          <w:vAlign w:val="center"/>
          <w:hideMark/>
        </w:tcPr>
        <w:p w:rsidR="00A119D5" w:rsidRDefault="00A119D5" w:rsidP="004E1164"/>
      </w:tc>
      <w:tc>
        <w:tcPr>
          <w:tcW w:w="2604" w:type="dxa"/>
          <w:shd w:val="clear" w:color="auto" w:fill="auto"/>
        </w:tcPr>
        <w:p w:rsidR="00A119D5" w:rsidRPr="00E6366F" w:rsidRDefault="00A119D5" w:rsidP="00993013">
          <w:pPr>
            <w:pStyle w:val="Sidhuvudstext"/>
          </w:pPr>
        </w:p>
      </w:tc>
      <w:tc>
        <w:tcPr>
          <w:tcW w:w="2029" w:type="dxa"/>
          <w:gridSpan w:val="2"/>
          <w:shd w:val="clear" w:color="auto" w:fill="auto"/>
        </w:tcPr>
        <w:p w:rsidR="00A119D5" w:rsidRPr="00E6366F" w:rsidRDefault="00A119D5" w:rsidP="004E1164">
          <w:pPr>
            <w:pStyle w:val="Sidhuvud"/>
          </w:pPr>
        </w:p>
      </w:tc>
    </w:tr>
  </w:tbl>
  <w:p w:rsidR="00A119D5" w:rsidRPr="00E93B78" w:rsidRDefault="00A119D5" w:rsidP="004949C2">
    <w:pPr>
      <w:pStyle w:val="Sidfot"/>
    </w:pPr>
  </w:p>
  <w:p w:rsidR="00CB5C05" w:rsidRPr="00A119D5" w:rsidRDefault="00CB5C05" w:rsidP="00A119D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7" w:name="insFirstHeader_01"/>
  <w:bookmarkEnd w:id="7"/>
  <w:p w:rsidR="00A119D5" w:rsidRPr="00811F35" w:rsidRDefault="00A119D5" w:rsidP="00F4109E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page">
                <wp:posOffset>756285</wp:posOffset>
              </wp:positionH>
              <wp:positionV relativeFrom="page">
                <wp:posOffset>360045</wp:posOffset>
              </wp:positionV>
              <wp:extent cx="1925955" cy="431800"/>
              <wp:effectExtent l="0" t="0" r="0" b="6350"/>
              <wp:wrapNone/>
              <wp:docPr id="2" name="LogoFirstPage" descr="Transportstyrelse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5955" cy="4318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2545A8" id="LogoFirstPage" o:spid="_x0000_s1026" alt="Transportstyrelsens logo" style="position:absolute;margin-left:59.55pt;margin-top:28.35pt;width:151.65pt;height:34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AjgAAAABSZ2h0bG9uZwAAAng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uAA5BZG9iZQBkQAAAAAH/2wCEAAEBAQEBAQEBAQEBAQEBAQEBAQEBAQEBAQEBAQEBAQEBAQEB&#10;AQEBAQEBAQECAgICAgICAgICAgMDAwMDAwMDAwMBAQEBAQEBAQEBAQICAQICAwMDAwMDAwMDAwMD&#10;AwMDAwMDAwMDAwMDAwMDAwMDAwMDAwMDAwMDAwMDAwMDAwMDA//AABEIAI4CeAMBEQACEQEDEQH/&#10;3QAEAE/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" o:allowincell="f" stroked="f" strokecolor="#002d5d [1604]" strokeweight="2pt">
              <v:fill r:id="rId2" o:title="Transportstyrelsen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9855" w:type="dxa"/>
      <w:tblInd w:w="-8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2"/>
      <w:gridCol w:w="2604"/>
      <w:gridCol w:w="731"/>
      <w:gridCol w:w="1298"/>
    </w:tblGrid>
    <w:tr w:rsidR="00A119D5" w:rsidTr="00E05D87">
      <w:trPr>
        <w:cantSplit/>
      </w:trPr>
      <w:tc>
        <w:tcPr>
          <w:tcW w:w="5222" w:type="dxa"/>
          <w:vMerge w:val="restart"/>
          <w:shd w:val="clear" w:color="auto" w:fill="auto"/>
        </w:tcPr>
        <w:p w:rsidR="00A119D5" w:rsidRPr="00A07447" w:rsidRDefault="00A119D5" w:rsidP="008E2A3F">
          <w:pPr>
            <w:pStyle w:val="Sidhuvudstext"/>
          </w:pPr>
          <w:bookmarkStart w:id="8" w:name="objLogoFirstPage_01"/>
          <w:r>
            <w:t xml:space="preserve"> </w:t>
          </w:r>
          <w:bookmarkEnd w:id="8"/>
        </w:p>
      </w:tc>
      <w:tc>
        <w:tcPr>
          <w:tcW w:w="3335" w:type="dxa"/>
          <w:gridSpan w:val="2"/>
          <w:shd w:val="clear" w:color="auto" w:fill="auto"/>
          <w:hideMark/>
        </w:tcPr>
        <w:p w:rsidR="00A119D5" w:rsidRDefault="00A119D5" w:rsidP="00525EBF">
          <w:pPr>
            <w:pStyle w:val="Dokumentkategori"/>
          </w:pPr>
          <w:bookmarkStart w:id="9" w:name="bmkDocType_01"/>
          <w:r>
            <w:t>Missiv</w:t>
          </w:r>
          <w:bookmarkEnd w:id="9"/>
        </w:p>
      </w:tc>
      <w:bookmarkStart w:id="10" w:name="objPageNo_01"/>
      <w:tc>
        <w:tcPr>
          <w:tcW w:w="1298" w:type="dxa"/>
          <w:shd w:val="clear" w:color="auto" w:fill="auto"/>
        </w:tcPr>
        <w:p w:rsidR="00A119D5" w:rsidRPr="00A07447" w:rsidRDefault="00A119D5" w:rsidP="00E05D87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FE54C6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FE54C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10"/>
        </w:p>
      </w:tc>
    </w:tr>
    <w:tr w:rsidR="00A119D5" w:rsidTr="00E05D87">
      <w:tc>
        <w:tcPr>
          <w:tcW w:w="5222" w:type="dxa"/>
          <w:vMerge/>
          <w:shd w:val="clear" w:color="auto" w:fill="auto"/>
          <w:vAlign w:val="center"/>
          <w:hideMark/>
        </w:tcPr>
        <w:p w:rsidR="00A119D5" w:rsidRDefault="00A119D5" w:rsidP="00E05D87"/>
      </w:tc>
      <w:tc>
        <w:tcPr>
          <w:tcW w:w="2604" w:type="dxa"/>
          <w:shd w:val="clear" w:color="auto" w:fill="auto"/>
          <w:hideMark/>
        </w:tcPr>
        <w:p w:rsidR="00A119D5" w:rsidRDefault="00A119D5" w:rsidP="00E05D87">
          <w:pPr>
            <w:pStyle w:val="Ledtext"/>
          </w:pPr>
          <w:bookmarkStart w:id="11" w:name="capDocDate_01"/>
          <w:r>
            <w:t>Datum</w:t>
          </w:r>
          <w:bookmarkEnd w:id="11"/>
        </w:p>
      </w:tc>
      <w:tc>
        <w:tcPr>
          <w:tcW w:w="2029" w:type="dxa"/>
          <w:gridSpan w:val="2"/>
          <w:shd w:val="clear" w:color="auto" w:fill="auto"/>
          <w:hideMark/>
        </w:tcPr>
        <w:p w:rsidR="00A119D5" w:rsidRDefault="00A119D5" w:rsidP="00E05D87">
          <w:pPr>
            <w:pStyle w:val="Ledtext"/>
          </w:pPr>
          <w:bookmarkStart w:id="12" w:name="capOurRef_01"/>
          <w:r>
            <w:t>Dnr/Beteckning</w:t>
          </w:r>
          <w:bookmarkEnd w:id="12"/>
        </w:p>
      </w:tc>
    </w:tr>
    <w:tr w:rsidR="00A119D5" w:rsidTr="00E05D87">
      <w:trPr>
        <w:trHeight w:val="290"/>
      </w:trPr>
      <w:tc>
        <w:tcPr>
          <w:tcW w:w="5222" w:type="dxa"/>
          <w:vMerge/>
          <w:shd w:val="clear" w:color="auto" w:fill="auto"/>
          <w:vAlign w:val="center"/>
          <w:hideMark/>
        </w:tcPr>
        <w:p w:rsidR="00A119D5" w:rsidRDefault="00A119D5" w:rsidP="00E05D87"/>
      </w:tc>
      <w:tc>
        <w:tcPr>
          <w:tcW w:w="2604" w:type="dxa"/>
          <w:shd w:val="clear" w:color="auto" w:fill="auto"/>
          <w:hideMark/>
        </w:tcPr>
        <w:p w:rsidR="00A119D5" w:rsidRPr="00A07447" w:rsidRDefault="00A119D5" w:rsidP="008E2A3F">
          <w:pPr>
            <w:pStyle w:val="Sidhuvudstext"/>
          </w:pPr>
          <w:bookmarkStart w:id="13" w:name="bmkDocDate_01"/>
          <w:r>
            <w:t>2020-04-07</w:t>
          </w:r>
          <w:bookmarkEnd w:id="13"/>
        </w:p>
      </w:tc>
      <w:tc>
        <w:tcPr>
          <w:tcW w:w="2029" w:type="dxa"/>
          <w:gridSpan w:val="2"/>
          <w:shd w:val="clear" w:color="auto" w:fill="auto"/>
          <w:hideMark/>
        </w:tcPr>
        <w:p w:rsidR="00A119D5" w:rsidRPr="00A07447" w:rsidRDefault="00A119D5" w:rsidP="008E2A3F">
          <w:pPr>
            <w:pStyle w:val="Sidhuvudstext"/>
          </w:pPr>
          <w:bookmarkStart w:id="14" w:name="bmkOurRef_01"/>
          <w:r>
            <w:t>TSL 2020-1129</w:t>
          </w:r>
          <w:bookmarkEnd w:id="14"/>
        </w:p>
      </w:tc>
    </w:tr>
    <w:tr w:rsidR="00A119D5" w:rsidTr="00E05D87">
      <w:tc>
        <w:tcPr>
          <w:tcW w:w="5222" w:type="dxa"/>
          <w:vMerge/>
          <w:shd w:val="clear" w:color="auto" w:fill="auto"/>
          <w:vAlign w:val="center"/>
          <w:hideMark/>
        </w:tcPr>
        <w:p w:rsidR="00A119D5" w:rsidRDefault="00A119D5" w:rsidP="00E05D87"/>
      </w:tc>
      <w:tc>
        <w:tcPr>
          <w:tcW w:w="2604" w:type="dxa"/>
          <w:shd w:val="clear" w:color="auto" w:fill="auto"/>
          <w:hideMark/>
        </w:tcPr>
        <w:p w:rsidR="00A119D5" w:rsidRDefault="00A119D5" w:rsidP="00E05D87">
          <w:pPr>
            <w:pStyle w:val="Ledtext"/>
          </w:pPr>
          <w:bookmarkStart w:id="15" w:name="capYourDate_01"/>
          <w:r>
            <w:t xml:space="preserve"> </w:t>
          </w:r>
          <w:bookmarkEnd w:id="15"/>
        </w:p>
      </w:tc>
      <w:tc>
        <w:tcPr>
          <w:tcW w:w="2029" w:type="dxa"/>
          <w:gridSpan w:val="2"/>
          <w:shd w:val="clear" w:color="auto" w:fill="auto"/>
          <w:hideMark/>
        </w:tcPr>
        <w:p w:rsidR="00A119D5" w:rsidRDefault="00A119D5" w:rsidP="00E05D87">
          <w:pPr>
            <w:pStyle w:val="Ledtext"/>
          </w:pPr>
          <w:bookmarkStart w:id="16" w:name="capYourRef_01"/>
          <w:r>
            <w:t xml:space="preserve"> </w:t>
          </w:r>
          <w:bookmarkEnd w:id="16"/>
        </w:p>
      </w:tc>
    </w:tr>
    <w:tr w:rsidR="00A119D5" w:rsidTr="00743470">
      <w:trPr>
        <w:trHeight w:val="454"/>
      </w:trPr>
      <w:tc>
        <w:tcPr>
          <w:tcW w:w="5222" w:type="dxa"/>
          <w:vMerge/>
          <w:shd w:val="clear" w:color="auto" w:fill="auto"/>
          <w:vAlign w:val="center"/>
          <w:hideMark/>
        </w:tcPr>
        <w:p w:rsidR="00A119D5" w:rsidRDefault="00A119D5" w:rsidP="00E05D87"/>
      </w:tc>
      <w:tc>
        <w:tcPr>
          <w:tcW w:w="2604" w:type="dxa"/>
          <w:shd w:val="clear" w:color="auto" w:fill="auto"/>
          <w:hideMark/>
        </w:tcPr>
        <w:p w:rsidR="00A119D5" w:rsidRPr="00A07447" w:rsidRDefault="00A119D5" w:rsidP="008E2A3F">
          <w:pPr>
            <w:pStyle w:val="Sidhuvudstext"/>
          </w:pPr>
          <w:bookmarkStart w:id="17" w:name="bmkYourDate_01"/>
          <w:r>
            <w:t xml:space="preserve"> </w:t>
          </w:r>
          <w:bookmarkEnd w:id="17"/>
        </w:p>
      </w:tc>
      <w:tc>
        <w:tcPr>
          <w:tcW w:w="2029" w:type="dxa"/>
          <w:gridSpan w:val="2"/>
          <w:shd w:val="clear" w:color="auto" w:fill="auto"/>
          <w:hideMark/>
        </w:tcPr>
        <w:p w:rsidR="00A119D5" w:rsidRPr="00A07447" w:rsidRDefault="00A119D5" w:rsidP="008E2A3F">
          <w:pPr>
            <w:pStyle w:val="Sidhuvudstext"/>
          </w:pPr>
          <w:bookmarkStart w:id="18" w:name="bmkYourRef_01"/>
          <w:r>
            <w:t xml:space="preserve"> </w:t>
          </w:r>
          <w:bookmarkEnd w:id="18"/>
        </w:p>
      </w:tc>
    </w:tr>
    <w:tr w:rsidR="00A119D5" w:rsidTr="00743470">
      <w:trPr>
        <w:trHeight w:val="227"/>
      </w:trPr>
      <w:tc>
        <w:tcPr>
          <w:tcW w:w="5222" w:type="dxa"/>
          <w:vAlign w:val="bottom"/>
          <w:hideMark/>
        </w:tcPr>
        <w:p w:rsidR="00A119D5" w:rsidRDefault="00A119D5" w:rsidP="00743470">
          <w:pPr>
            <w:pStyle w:val="Ledtext"/>
            <w:spacing w:line="276" w:lineRule="auto"/>
            <w:rPr>
              <w:rFonts w:ascii="Arial" w:hAnsi="Arial"/>
              <w:szCs w:val="22"/>
            </w:rPr>
          </w:pPr>
          <w:bookmarkStart w:id="19" w:name="capSendList_01"/>
          <w:r>
            <w:t xml:space="preserve"> </w:t>
          </w:r>
          <w:bookmarkEnd w:id="19"/>
        </w:p>
      </w:tc>
      <w:tc>
        <w:tcPr>
          <w:tcW w:w="4633" w:type="dxa"/>
          <w:gridSpan w:val="3"/>
        </w:tcPr>
        <w:p w:rsidR="00A119D5" w:rsidRDefault="00A119D5">
          <w:pPr>
            <w:pStyle w:val="Ledtext"/>
            <w:spacing w:line="276" w:lineRule="auto"/>
          </w:pPr>
        </w:p>
      </w:tc>
    </w:tr>
    <w:tr w:rsidR="00A119D5" w:rsidTr="0043193F">
      <w:trPr>
        <w:cantSplit/>
        <w:trHeight w:hRule="exact" w:val="2778"/>
      </w:trPr>
      <w:tc>
        <w:tcPr>
          <w:tcW w:w="5222" w:type="dxa"/>
          <w:hideMark/>
        </w:tcPr>
        <w:p w:rsidR="00A119D5" w:rsidRDefault="00A119D5" w:rsidP="001F22F0">
          <w:pPr>
            <w:pStyle w:val="Brdtext"/>
          </w:pPr>
          <w:bookmarkStart w:id="20" w:name="bmkSendList_01"/>
          <w:r>
            <w:t xml:space="preserve"> </w:t>
          </w:r>
          <w:bookmarkEnd w:id="20"/>
        </w:p>
      </w:tc>
      <w:tc>
        <w:tcPr>
          <w:tcW w:w="4633" w:type="dxa"/>
          <w:gridSpan w:val="3"/>
          <w:hideMark/>
        </w:tcPr>
        <w:p w:rsidR="00A119D5" w:rsidRDefault="00A119D5" w:rsidP="001F22F0">
          <w:pPr>
            <w:pStyle w:val="Brdtext"/>
          </w:pPr>
          <w:bookmarkStart w:id="21" w:name="bmkAddress_01"/>
          <w:proofErr w:type="spellStart"/>
          <w:r>
            <w:t>Enl.sändlista</w:t>
          </w:r>
          <w:bookmarkEnd w:id="21"/>
          <w:proofErr w:type="spellEnd"/>
        </w:p>
      </w:tc>
    </w:tr>
  </w:tbl>
  <w:p w:rsidR="00A119D5" w:rsidRPr="00663114" w:rsidRDefault="00A119D5" w:rsidP="00F4109E">
    <w:pPr>
      <w:pStyle w:val="Sidhuvud"/>
      <w:rPr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875F20B" wp14:editId="7FD35B4C">
              <wp:simplePos x="0" y="0"/>
              <wp:positionH relativeFrom="page">
                <wp:posOffset>285750</wp:posOffset>
              </wp:positionH>
              <wp:positionV relativeFrom="page">
                <wp:posOffset>4543425</wp:posOffset>
              </wp:positionV>
              <wp:extent cx="152400" cy="5280025"/>
              <wp:effectExtent l="0" t="0" r="0" b="15875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528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9D5" w:rsidRDefault="009D0A13" w:rsidP="00F366B5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A119D5">
                                <w:t>TS1006, v2.0, 2017-03-06</w:t>
                              </w:r>
                            </w:sdtContent>
                          </w:sdt>
                          <w:r w:rsidR="00A119D5">
                            <w:t xml:space="preserve">     </w:t>
                          </w:r>
                          <w:bookmarkStart w:id="22" w:name="objFileName_01"/>
                          <w:r w:rsidR="00A119D5">
                            <w:t xml:space="preserve">  </w:t>
                          </w:r>
                          <w:bookmarkEnd w:id="22"/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75F20B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22.5pt;margin-top:357.75pt;width:12pt;height:4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" filled="f" stroked="f">
              <v:textbox style="layout-flow:vertical;mso-layout-flow-alt:bottom-to-top" inset="0,0,0,0">
                <w:txbxContent>
                  <w:p w:rsidR="00A119D5" w:rsidRDefault="00672704" w:rsidP="00F366B5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A119D5">
                          <w:t>TS1006, v2.0, 2017-03-06</w:t>
                        </w:r>
                      </w:sdtContent>
                    </w:sdt>
                    <w:r w:rsidR="00A119D5">
                      <w:t xml:space="preserve">     </w:t>
                    </w:r>
                    <w:bookmarkStart w:id="24" w:name="objFileName_01"/>
                    <w:r w:rsidR="00A119D5">
                      <w:t xml:space="preserve">  </w:t>
                    </w:r>
                    <w:bookmarkEnd w:id="24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B5C05" w:rsidRPr="00A119D5" w:rsidRDefault="00CB5C05" w:rsidP="00A119D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5EE287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6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7" w15:restartNumberingAfterBreak="0">
    <w:nsid w:val="5D4B56E0"/>
    <w:multiLevelType w:val="multilevel"/>
    <w:tmpl w:val="91504D6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D5"/>
    <w:rsid w:val="00007730"/>
    <w:rsid w:val="00014A65"/>
    <w:rsid w:val="00025A41"/>
    <w:rsid w:val="00027B9C"/>
    <w:rsid w:val="00034A4C"/>
    <w:rsid w:val="00043465"/>
    <w:rsid w:val="000535E2"/>
    <w:rsid w:val="00081666"/>
    <w:rsid w:val="00083051"/>
    <w:rsid w:val="00096EC6"/>
    <w:rsid w:val="000C51F9"/>
    <w:rsid w:val="000D1BDA"/>
    <w:rsid w:val="000E2CD8"/>
    <w:rsid w:val="000E57DD"/>
    <w:rsid w:val="0010134F"/>
    <w:rsid w:val="0011235A"/>
    <w:rsid w:val="001334D6"/>
    <w:rsid w:val="00133EA5"/>
    <w:rsid w:val="001475B8"/>
    <w:rsid w:val="001564F7"/>
    <w:rsid w:val="00166FEF"/>
    <w:rsid w:val="00177674"/>
    <w:rsid w:val="00193883"/>
    <w:rsid w:val="001B56B2"/>
    <w:rsid w:val="001D2803"/>
    <w:rsid w:val="001F58A4"/>
    <w:rsid w:val="00204ED5"/>
    <w:rsid w:val="00217C64"/>
    <w:rsid w:val="002316FF"/>
    <w:rsid w:val="002335A3"/>
    <w:rsid w:val="00240EC8"/>
    <w:rsid w:val="0026595E"/>
    <w:rsid w:val="002845E8"/>
    <w:rsid w:val="002A0E3E"/>
    <w:rsid w:val="002B2EDC"/>
    <w:rsid w:val="002B5EE7"/>
    <w:rsid w:val="002C3B60"/>
    <w:rsid w:val="002D244E"/>
    <w:rsid w:val="002D6AFF"/>
    <w:rsid w:val="00305ED4"/>
    <w:rsid w:val="003207DA"/>
    <w:rsid w:val="00327251"/>
    <w:rsid w:val="00327D53"/>
    <w:rsid w:val="0035489D"/>
    <w:rsid w:val="003675D4"/>
    <w:rsid w:val="00385516"/>
    <w:rsid w:val="003A57EE"/>
    <w:rsid w:val="003B300E"/>
    <w:rsid w:val="003D1180"/>
    <w:rsid w:val="004249B7"/>
    <w:rsid w:val="00430F25"/>
    <w:rsid w:val="00436241"/>
    <w:rsid w:val="00444C2C"/>
    <w:rsid w:val="00447B99"/>
    <w:rsid w:val="00456487"/>
    <w:rsid w:val="00460EA4"/>
    <w:rsid w:val="00492A0D"/>
    <w:rsid w:val="004B1F5C"/>
    <w:rsid w:val="004F3DDF"/>
    <w:rsid w:val="005157DC"/>
    <w:rsid w:val="00516967"/>
    <w:rsid w:val="005554B3"/>
    <w:rsid w:val="005749FB"/>
    <w:rsid w:val="00581B20"/>
    <w:rsid w:val="00582FCD"/>
    <w:rsid w:val="00594B0A"/>
    <w:rsid w:val="005B3B3F"/>
    <w:rsid w:val="005D36CF"/>
    <w:rsid w:val="005E4C91"/>
    <w:rsid w:val="005F0A87"/>
    <w:rsid w:val="00607C48"/>
    <w:rsid w:val="00637BE2"/>
    <w:rsid w:val="00654A45"/>
    <w:rsid w:val="006711D4"/>
    <w:rsid w:val="00672704"/>
    <w:rsid w:val="006F38E8"/>
    <w:rsid w:val="006F50F4"/>
    <w:rsid w:val="00707586"/>
    <w:rsid w:val="00730F79"/>
    <w:rsid w:val="007674FC"/>
    <w:rsid w:val="00771BF3"/>
    <w:rsid w:val="00782C9E"/>
    <w:rsid w:val="007A3536"/>
    <w:rsid w:val="007A63E3"/>
    <w:rsid w:val="007D4590"/>
    <w:rsid w:val="007D7C9F"/>
    <w:rsid w:val="008043BD"/>
    <w:rsid w:val="008070A6"/>
    <w:rsid w:val="00894DC9"/>
    <w:rsid w:val="00895D0F"/>
    <w:rsid w:val="008B00AA"/>
    <w:rsid w:val="008F28E3"/>
    <w:rsid w:val="009037AD"/>
    <w:rsid w:val="0097499C"/>
    <w:rsid w:val="009B2D6E"/>
    <w:rsid w:val="009C1ABB"/>
    <w:rsid w:val="009D0A13"/>
    <w:rsid w:val="009E55C0"/>
    <w:rsid w:val="00A119D5"/>
    <w:rsid w:val="00A65446"/>
    <w:rsid w:val="00A86E33"/>
    <w:rsid w:val="00AD1C64"/>
    <w:rsid w:val="00B8562D"/>
    <w:rsid w:val="00C2277E"/>
    <w:rsid w:val="00C4241A"/>
    <w:rsid w:val="00C53297"/>
    <w:rsid w:val="00CB49A3"/>
    <w:rsid w:val="00CB5C05"/>
    <w:rsid w:val="00CD5A10"/>
    <w:rsid w:val="00CE0492"/>
    <w:rsid w:val="00CE2F39"/>
    <w:rsid w:val="00CF489E"/>
    <w:rsid w:val="00CF48F6"/>
    <w:rsid w:val="00D0286D"/>
    <w:rsid w:val="00D02997"/>
    <w:rsid w:val="00D37830"/>
    <w:rsid w:val="00D42633"/>
    <w:rsid w:val="00D92ECA"/>
    <w:rsid w:val="00DA6975"/>
    <w:rsid w:val="00DB0A75"/>
    <w:rsid w:val="00DC3139"/>
    <w:rsid w:val="00DC51DB"/>
    <w:rsid w:val="00DD430A"/>
    <w:rsid w:val="00E17E2C"/>
    <w:rsid w:val="00E3614C"/>
    <w:rsid w:val="00E367CB"/>
    <w:rsid w:val="00E41E70"/>
    <w:rsid w:val="00E54C11"/>
    <w:rsid w:val="00E809AD"/>
    <w:rsid w:val="00E8756A"/>
    <w:rsid w:val="00E93B78"/>
    <w:rsid w:val="00EA5D9B"/>
    <w:rsid w:val="00EA6A45"/>
    <w:rsid w:val="00F033AD"/>
    <w:rsid w:val="00F20103"/>
    <w:rsid w:val="00F245BA"/>
    <w:rsid w:val="00F40FC7"/>
    <w:rsid w:val="00F546FC"/>
    <w:rsid w:val="00FA43C0"/>
    <w:rsid w:val="00FC7F89"/>
    <w:rsid w:val="00FE2FA9"/>
    <w:rsid w:val="00FE54C6"/>
    <w:rsid w:val="00FF299B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A89A32"/>
  <w15:chartTrackingRefBased/>
  <w15:docId w15:val="{E719EB21-A1D5-4486-B0A2-C552C752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/>
    <w:lsdException w:name="footnote text" w:unhideWhenUsed="1"/>
    <w:lsdException w:name="header" w:uiPriority="0" w:unhideWhenUsed="1"/>
    <w:lsdException w:name="footer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nhideWhenUsed="1"/>
    <w:lsdException w:name="annotation reference" w:semiHidden="1" w:unhideWhenUsed="1"/>
    <w:lsdException w:name="line number" w:semiHidden="1"/>
    <w:lsdException w:name="page number" w:semiHidden="1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20103"/>
    <w:pPr>
      <w:spacing w:after="0" w:line="240" w:lineRule="auto"/>
    </w:pPr>
    <w:rPr>
      <w:rFonts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FC7F89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FC7F89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FC7F89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F201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20103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F20103"/>
    <w:rPr>
      <w:rFonts w:cs="Times New Roman"/>
      <w:sz w:val="24"/>
      <w:szCs w:val="24"/>
      <w:lang w:eastAsia="sv-SE"/>
    </w:rPr>
  </w:style>
  <w:style w:type="paragraph" w:styleId="Punktlista">
    <w:name w:val="List Bullet"/>
    <w:basedOn w:val="Normal"/>
    <w:rsid w:val="002D6AFF"/>
    <w:pPr>
      <w:numPr>
        <w:numId w:val="10"/>
      </w:numPr>
      <w:spacing w:line="280" w:lineRule="atLeast"/>
      <w:ind w:left="357" w:hanging="357"/>
      <w:contextualSpacing/>
    </w:pPr>
  </w:style>
  <w:style w:type="table" w:customStyle="1" w:styleId="Transportstyrelsen">
    <w:name w:val="Transportstyrelsen"/>
    <w:basedOn w:val="Normaltabell"/>
    <w:uiPriority w:val="99"/>
    <w:rsid w:val="00081666"/>
    <w:pPr>
      <w:spacing w:after="0" w:line="240" w:lineRule="auto"/>
    </w:pPr>
    <w:rPr>
      <w:rFonts w:asciiTheme="majorHAnsi" w:hAnsiTheme="majorHAnsi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3A57EE"/>
    <w:rPr>
      <w:rFonts w:asciiTheme="majorHAnsi" w:eastAsiaTheme="majorEastAsia" w:hAnsiTheme="majorHAnsi" w:cstheme="majorBidi"/>
      <w:b/>
      <w:bCs/>
      <w:sz w:val="32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A57EE"/>
    <w:rPr>
      <w:rFonts w:asciiTheme="majorHAnsi" w:eastAsiaTheme="majorEastAsia" w:hAnsiTheme="majorHAnsi" w:cstheme="majorBidi"/>
      <w:b/>
      <w:bCs/>
      <w:sz w:val="24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93B78"/>
    <w:rPr>
      <w:rFonts w:asciiTheme="majorHAnsi" w:eastAsiaTheme="majorEastAsia" w:hAnsiTheme="majorHAnsi" w:cstheme="majorBidi"/>
      <w:bCs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F20103"/>
    <w:rPr>
      <w:rFonts w:asciiTheme="majorHAnsi" w:eastAsiaTheme="majorEastAsia" w:hAnsiTheme="majorHAnsi" w:cstheme="majorBidi"/>
      <w:b/>
      <w:bCs/>
      <w:iCs/>
      <w:sz w:val="20"/>
      <w:szCs w:val="24"/>
      <w:lang w:eastAsia="sv-SE"/>
    </w:rPr>
  </w:style>
  <w:style w:type="paragraph" w:customStyle="1" w:styleId="Tabelltext">
    <w:name w:val="Tabelltext"/>
    <w:basedOn w:val="Brdtext"/>
    <w:uiPriority w:val="99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D0286D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193883"/>
    <w:pPr>
      <w:spacing w:before="240" w:after="120"/>
      <w:ind w:left="397" w:right="284" w:hanging="397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193883"/>
    <w:pPr>
      <w:spacing w:before="20" w:after="40"/>
      <w:ind w:left="964" w:right="284" w:hanging="567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193883"/>
    <w:pPr>
      <w:spacing w:before="20" w:after="40"/>
      <w:ind w:left="1701" w:right="284" w:hanging="737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FC7F89"/>
    <w:pPr>
      <w:spacing w:before="4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B300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CB5C05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B5C05"/>
    <w:rPr>
      <w:rFonts w:cs="Times New Roman"/>
      <w:sz w:val="2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CE2F39"/>
    <w:pPr>
      <w:spacing w:after="40"/>
    </w:pPr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730F7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AD1C64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rsid w:val="007D4590"/>
    <w:rPr>
      <w:rFonts w:cs="Times New Roman"/>
      <w:i/>
      <w:iCs/>
      <w:color w:val="000000" w:themeColor="text1"/>
      <w:sz w:val="24"/>
      <w:szCs w:val="24"/>
      <w:lang w:eastAsia="sv-SE"/>
    </w:rPr>
  </w:style>
  <w:style w:type="paragraph" w:styleId="Sidhuvud">
    <w:name w:val="header"/>
    <w:basedOn w:val="Normal"/>
    <w:link w:val="SidhuvudChar"/>
    <w:semiHidden/>
    <w:rsid w:val="00CB5C05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semiHidden/>
    <w:rsid w:val="00CB5C05"/>
    <w:rPr>
      <w:rFonts w:cs="Times New Roman"/>
      <w:sz w:val="2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ecken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Normal"/>
    <w:rsid w:val="002D6AFF"/>
    <w:pPr>
      <w:numPr>
        <w:numId w:val="9"/>
      </w:numPr>
      <w:spacing w:line="280" w:lineRule="atLeast"/>
      <w:ind w:left="357" w:hanging="357"/>
      <w:contextualSpacing/>
    </w:pPr>
  </w:style>
  <w:style w:type="character" w:styleId="Sidnummer">
    <w:name w:val="page number"/>
    <w:basedOn w:val="Standardstycketeckensnitt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rdtext"/>
    <w:next w:val="Brdtext"/>
    <w:semiHidden/>
    <w:qFormat/>
    <w:rsid w:val="00A65446"/>
    <w:pPr>
      <w:spacing w:before="560" w:after="280"/>
    </w:pPr>
  </w:style>
  <w:style w:type="paragraph" w:customStyle="1" w:styleId="Blankettnr">
    <w:name w:val="Blankettnr"/>
    <w:basedOn w:val="Ledtext"/>
    <w:semiHidden/>
    <w:rsid w:val="00CB5C05"/>
    <w:pPr>
      <w:spacing w:before="0" w:after="0"/>
    </w:pPr>
    <w:rPr>
      <w:rFonts w:ascii="Arial" w:hAnsi="Arial"/>
      <w:sz w:val="10"/>
    </w:rPr>
  </w:style>
  <w:style w:type="paragraph" w:customStyle="1" w:styleId="Ifyllnadstext">
    <w:name w:val="Ifyllnadstext"/>
    <w:basedOn w:val="Brdtext"/>
    <w:semiHidden/>
    <w:qFormat/>
    <w:rsid w:val="00F20103"/>
    <w:pPr>
      <w:spacing w:after="40" w:line="240" w:lineRule="atLeast"/>
    </w:pPr>
  </w:style>
  <w:style w:type="character" w:styleId="Platshllartext">
    <w:name w:val="Placeholder Text"/>
    <w:basedOn w:val="Standardstycketeckensnitt"/>
    <w:uiPriority w:val="99"/>
    <w:semiHidden/>
    <w:rsid w:val="00FE2FA9"/>
    <w:rPr>
      <w:color w:val="FF0000"/>
    </w:rPr>
  </w:style>
  <w:style w:type="paragraph" w:customStyle="1" w:styleId="Default">
    <w:name w:val="Default"/>
    <w:rsid w:val="00A119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uftfart@transportstyrelsen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office2016\Gemensamma%20mallar\Brevmall%20med%20inneh&#229;ll\Missi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292964DEE849EAA79CE369E04675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B2BB2A-1FC2-4D40-8CDE-68454CB1A482}"/>
      </w:docPartPr>
      <w:docPartBody>
        <w:p w:rsidR="00516529" w:rsidRDefault="00F05F2E">
          <w:pPr>
            <w:pStyle w:val="79292964DEE849EAA79CE369E04675C9"/>
          </w:pPr>
          <w:r w:rsidRPr="00D17969">
            <w:rPr>
              <w:rStyle w:val="Platshllartext"/>
            </w:rPr>
            <w:t>[Skriv ärendemening]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2E"/>
    <w:rsid w:val="00516529"/>
    <w:rsid w:val="00F0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F0000"/>
    </w:rPr>
  </w:style>
  <w:style w:type="paragraph" w:customStyle="1" w:styleId="79292964DEE849EAA79CE369E04675C9">
    <w:name w:val="79292964DEE849EAA79CE369E0467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ransportstyrelsen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_x00e5_kgranskad xmlns="7007fcf4-ee00-4f19-b0c7-7d6508232e42">Nej</Spr_x00e5_kgranskad>
    <_dlc_DocId xmlns="4464b685-1559-4808-a3bd-9f5af0042648">DOKID-2431-68</_dlc_DocId>
    <Best_x00e4_llare xmlns="7007fcf4-ee00-4f19-b0c7-7d6508232e42">
      <UserInfo>
        <DisplayName/>
        <AccountId xsi:nil="true"/>
        <AccountType/>
      </UserInfo>
    </Best_x00e4_llare>
    <Version_x0020_av_x0020_Word_x002f_uniForm xmlns="7007fcf4-ee00-4f19-b0c7-7d6508232e42">Office 2016</Version_x0020_av_x0020_Word_x002f_uniForm>
    <Grundmall xmlns="7007fcf4-ee00-4f19-b0c7-7d6508232e42">Brev 2 (med personliga uppgifter (TS1000)</Grundmall>
    <_x00c4_gare xmlns="7007fcf4-ee00-4f19-b0c7-7d6508232e42">GD-Juridik</_x00c4_gare>
    <Godk_x00e4_nd_x0020_av xmlns="7007fcf4-ee00-4f19-b0c7-7d6508232e42">Katarina Eriksson</Godk_x00e4_nd_x0020_av>
    <_dlc_DocIdUrl xmlns="4464b685-1559-4808-a3bd-9f5af0042648">
      <Url>http://tsportal2010.ia.tsnet.se/ts/arbetsrum/grupper/blanketterochmallar/uniFormX/_layouts/DocIdRedir.aspx?ID=DOKID-2431-68</Url>
      <Description>DOKID-2431-68</Description>
    </_dlc_DocIdUrl>
    <Migrerad_x0020_av xmlns="7007fcf4-ee00-4f19-b0c7-7d6508232e42">
      <UserInfo>
        <DisplayName>Lindström Bahri</DisplayName>
        <AccountId>4577</AccountId>
        <AccountType/>
      </UserInfo>
    </Migrerad_x0020_av>
    <Klassificering xmlns="7007fcf4-ee00-4f19-b0c7-7d6508232e42">
      <Value>Processövergripande</Value>
    </Klassificering>
    <Beskrivning xmlns="7007fcf4-ee00-4f19-b0c7-7d6508232e42">Verksamhetsgemensam mall för Transportstyrelsens missiv</Beskrivning>
    <Spr_x00e5_k xmlns="7007fcf4-ee00-4f19-b0c7-7d6508232e42">Svenska</Spr_x00e5_k>
    <Mall_x002d__x002f_blankettnr_x003a_ xmlns="7007fcf4-ee00-4f19-b0c7-7d6508232e42">TS1006</Mall_x002d__x002f_blankettnr_x003a_>
    <DLCPolicyLabelClientValue xmlns="7007fcf4-ee00-4f19-b0c7-7d6508232e42" xsi:nil="true"/>
    <DLCPolicyLabelLock xmlns="7007fcf4-ee00-4f19-b0c7-7d6508232e42" xsi:nil="true"/>
    <DLCPolicyLabelValue xmlns="7007fcf4-ee00-4f19-b0c7-7d6508232e42">2.0</DLCPolicyLabelValu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00667BA27F854289E638335D004B9A" ma:contentTypeVersion="36" ma:contentTypeDescription="Skapa ett nytt dokument." ma:contentTypeScope="" ma:versionID="33cb047e017a7669a0f38d2c175504b0">
  <xsd:schema xmlns:xsd="http://www.w3.org/2001/XMLSchema" xmlns:xs="http://www.w3.org/2001/XMLSchema" xmlns:p="http://schemas.microsoft.com/office/2006/metadata/properties" xmlns:ns1="7007fcf4-ee00-4f19-b0c7-7d6508232e42" xmlns:ns3="4464b685-1559-4808-a3bd-9f5af0042648" targetNamespace="http://schemas.microsoft.com/office/2006/metadata/properties" ma:root="true" ma:fieldsID="1293ecf5586414d6afc74e43a65a6ae7" ns1:_="" ns3:_="">
    <xsd:import namespace="7007fcf4-ee00-4f19-b0c7-7d6508232e42"/>
    <xsd:import namespace="4464b685-1559-4808-a3bd-9f5af0042648"/>
    <xsd:element name="properties">
      <xsd:complexType>
        <xsd:sequence>
          <xsd:element name="documentManagement">
            <xsd:complexType>
              <xsd:all>
                <xsd:element ref="ns1:Mall_x002d__x002f_blankettnr_x003a_"/>
                <xsd:element ref="ns1:Beskrivning" minOccurs="0"/>
                <xsd:element ref="ns1:_x00c4_gare" minOccurs="0"/>
                <xsd:element ref="ns1:Godk_x00e4_nd_x0020_av"/>
                <xsd:element ref="ns1:Grundmall" minOccurs="0"/>
                <xsd:element ref="ns1:Version_x0020_av_x0020_Word_x002f_uniForm" minOccurs="0"/>
                <xsd:element ref="ns1:Spr_x00e5_k" minOccurs="0"/>
                <xsd:element ref="ns1:Spr_x00e5_kgranskad" minOccurs="0"/>
                <xsd:element ref="ns1:Best_x00e4_llare" minOccurs="0"/>
                <xsd:element ref="ns1:Migrerad_x0020_av" minOccurs="0"/>
                <xsd:element ref="ns1:Klassificering" minOccurs="0"/>
                <xsd:element ref="ns3:_dlc_DocId" minOccurs="0"/>
                <xsd:element ref="ns3:_dlc_DocIdUrl" minOccurs="0"/>
                <xsd:element ref="ns3:_dlc_DocIdPersistId" minOccurs="0"/>
                <xsd:element ref="ns1:DLCPolicyLabelValue" minOccurs="0"/>
                <xsd:element ref="ns1:DLCPolicyLabelClientValue" minOccurs="0"/>
                <xsd:element ref="ns1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7fcf4-ee00-4f19-b0c7-7d6508232e42" elementFormDefault="qualified">
    <xsd:import namespace="http://schemas.microsoft.com/office/2006/documentManagement/types"/>
    <xsd:import namespace="http://schemas.microsoft.com/office/infopath/2007/PartnerControls"/>
    <xsd:element name="Mall_x002d__x002f_blankettnr_x003a_" ma:index="0" ma:displayName="Mallnummer" ma:description="Ange vilket mall- eller blankettnummer filen har. Beteckningen utgår ifrån vilken grundmall som har använts och sedan ett löpnummer. Beteckningen skrivs TS15XX" ma:indexed="true" ma:internalName="Mall_x002d__x002f_blankettnr_x003a_">
      <xsd:simpleType>
        <xsd:restriction base="dms:Text">
          <xsd:maxLength value="15"/>
        </xsd:restriction>
      </xsd:simpleType>
    </xsd:element>
    <xsd:element name="Beskrivning" ma:index="3" nillable="true" ma:displayName="Beskrivning" ma:description="Beskriv vad mallen används till, samt andra viktigare upplysningar" ma:internalName="Beskrivning">
      <xsd:simpleType>
        <xsd:restriction base="dms:Note">
          <xsd:maxLength value="255"/>
        </xsd:restriction>
      </xsd:simpleType>
    </xsd:element>
    <xsd:element name="_x00c4_gare" ma:index="4" nillable="true" ma:displayName="Ägare" ma:default="(Ej angivet)" ma:description="Ange vilken avdelning som ansvarar för innehåll och förändringar" ma:format="Dropdown" ma:indexed="true" ma:internalName="_x00c4_gare">
      <xsd:simpleType>
        <xsd:restriction base="dms:Choice">
          <xsd:enumeration value="(Ej angivet)"/>
          <xsd:enumeration value="Dokument och arkiv"/>
          <xsd:enumeration value="Ekonomi"/>
          <xsd:enumeration value="F-avdelningen"/>
          <xsd:enumeration value="GD-Juridik"/>
          <xsd:enumeration value="GD-stab"/>
          <xsd:enumeration value="It-avdelningen"/>
          <xsd:enumeration value="Kommunikation"/>
          <xsd:enumeration value="Körkort"/>
          <xsd:enumeration value="Personal"/>
          <xsd:enumeration value="Projektkontoret"/>
          <xsd:enumeration value="Sjö och luft"/>
          <xsd:enumeration value="Skatter och avgifter"/>
          <xsd:enumeration value="Väg och järnväg"/>
        </xsd:restriction>
      </xsd:simpleType>
    </xsd:element>
    <xsd:element name="Godk_x00e4_nd_x0020_av" ma:index="5" ma:displayName="Publicerad av" ma:default="(Ej angivet)" ma:description="Ange vem som har kontrollerat att mallen eller blanketten uppfyller Transportstyrelsens krav på enhetlig dokumentprofil och publicerat mallen" ma:format="Dropdown" ma:internalName="Godk_x00e4_nd_x0020_av">
      <xsd:simpleType>
        <xsd:restriction base="dms:Choice">
          <xsd:enumeration value="(Ej angivet)"/>
          <xsd:enumeration value="Bahri Lindström"/>
          <xsd:enumeration value="Pia Karlsson"/>
          <xsd:enumeration value="Eva Hintz Nilsson"/>
          <xsd:enumeration value="Evelina Källholm"/>
        </xsd:restriction>
      </xsd:simpleType>
    </xsd:element>
    <xsd:element name="Grundmall" ma:index="6" nillable="true" ma:displayName="Grundmall" ma:default="(Ej angivet)" ma:description="Ange vilken av uniForms grundmallar som har använts för att skapa mallen eller blanketten" ma:format="Dropdown" ma:indexed="true" ma:internalName="Grundmall">
      <xsd:simpleType>
        <xsd:union memberTypes="dms:Text">
          <xsd:simpleType>
            <xsd:restriction base="dms:Choice">
              <xsd:enumeration value="(Ej angivet)"/>
              <xsd:enumeration value="Normal (TS0000)"/>
              <xsd:enumeration value="Brev 1 (utan personliga uppgifter) (TS1500)"/>
              <xsd:enumeration value="Brev 2 (med personliga uppgifter (TS1000)"/>
              <xsd:enumeration value="Worddokument med logotyp (TS2000)"/>
              <xsd:enumeration value="Liggande dokument med logotyp (TS2000L)"/>
              <xsd:enumeration value="PM (TS2500)"/>
              <xsd:enumeration value="Projekt (TS4700)"/>
              <xsd:enumeration value="Telefax (TS3000)"/>
              <xsd:enumeration value="Protokoll (TS3200)"/>
              <xsd:enumeration value="Styrande dokument (TS4000)"/>
              <xsd:enumeration value="Styrande dokument med mottagare (TS4500)"/>
              <xsd:enumeration value="Stödjande dokument (TS4300)"/>
              <xsd:enumeration value="Rapport (TS5000)"/>
              <xsd:enumeration value="Rapport engelsk (TS5000E)"/>
              <xsd:enumeration value="Blankett (TS7000)"/>
              <xsd:enumeration value="PowerPoint (TS9000)"/>
              <xsd:enumeration value="PowerPoint engelsk (TS9000E)"/>
              <xsd:enumeration value="PowerPoint stående (TS9300)"/>
              <xsd:enumeration value="PowerPoint engelsk stående (TS9300E)"/>
              <xsd:enumeration value="Excel stående (TS9100)"/>
              <xsd:enumeration value="Excel liggande (TS9200)"/>
              <xsd:enumeration value="Specialmall"/>
              <xsd:enumeration value="Certifikatmall"/>
              <xsd:enumeration value="Grundmall"/>
              <xsd:enumeration value="TR-Mall"/>
            </xsd:restriction>
          </xsd:simpleType>
        </xsd:union>
      </xsd:simpleType>
    </xsd:element>
    <xsd:element name="Version_x0020_av_x0020_Word_x002f_uniForm" ma:index="7" nillable="true" ma:displayName="Version av Office/uniForm" ma:default="Office 2016" ma:description="Ange Office-version" ma:format="Dropdown" ma:internalName="Version_x0020_av_x0020_Word_x002f_uniForm">
      <xsd:simpleType>
        <xsd:restriction base="dms:Choice">
          <xsd:enumeration value="-"/>
          <xsd:enumeration value="Office 2016"/>
          <xsd:enumeration value="Office 2007"/>
        </xsd:restriction>
      </xsd:simpleType>
    </xsd:element>
    <xsd:element name="Spr_x00e5_k" ma:index="8" nillable="true" ma:displayName="Språk" ma:default="Svenska" ma:description="Ange språk" ma:format="RadioButtons" ma:internalName="Spr_x00e5_k">
      <xsd:simpleType>
        <xsd:restriction base="dms:Choice">
          <xsd:enumeration value="Svenska"/>
          <xsd:enumeration value="Engelska"/>
          <xsd:enumeration value="Sv/eng"/>
        </xsd:restriction>
      </xsd:simpleType>
    </xsd:element>
    <xsd:element name="Spr_x00e5_kgranskad" ma:index="9" nillable="true" ma:displayName="Språkgranskad" ma:default="(Ej angivet)" ma:description="Ange om filen är språkgranskad" ma:format="Dropdown" ma:internalName="Spr_x00e5_kgranskad">
      <xsd:simpleType>
        <xsd:restriction base="dms:Choice">
          <xsd:enumeration value="(Ej angivet)"/>
          <xsd:enumeration value="Ja"/>
          <xsd:enumeration value="Nej"/>
        </xsd:restriction>
      </xsd:simpleType>
    </xsd:element>
    <xsd:element name="Best_x00e4_llare" ma:index="10" nillable="true" ma:displayName="Beställare" ma:description="Ange den person på beställarsidan som har godkänt mallen slutgilltigt" ma:list="UserInfo" ma:SharePointGroup="0" ma:internalName="Best_x00e4_llar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igrerad_x0020_av" ma:index="11" nillable="true" ma:displayName="Migrerad av" ma:list="UserInfo" ma:SharePointGroup="0" ma:internalName="Migrerad_x0020_av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lassificering" ma:index="12" nillable="true" ma:displayName="Klassificering" ma:default="(Ej angivet)" ma:description="Klassificeringsstruktur för Transportstyrelsen version 7.0" ma:internalName="Klassificer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(Ej angivet)"/>
                    <xsd:enumeration value="Processövergripande"/>
                    <xsd:enumeration value="01.01.01 Styra strategiskt"/>
                    <xsd:enumeration value="01.01.02 Upprättande av styrande och stödjande dokument"/>
                    <xsd:enumeration value="01.01.03 Planera budget"/>
                    <xsd:enumeration value="01.01.04 Planera verksamheten"/>
                    <xsd:enumeration value="01.01.05 Samverka med personalorganisationer"/>
                    <xsd:enumeration value="01.01.06 Bevilja medel till forskning och innovation"/>
                    <xsd:enumeration value="01.02.01 Genomföra strategiska uppföljningar"/>
                    <xsd:enumeration value="01.02.02 Bli reviderad av intern part"/>
                    <xsd:enumeration value="01.03.01 Arbeta i projektform"/>
                    <xsd:enumeration value="01.03.02 Arbeta i begränsat uppdrag"/>
                    <xsd:enumeration value="01.03.03 Förändra verksamhet"/>
                    <xsd:enumeration value="01.04.01 Hantera externa remisser"/>
                    <xsd:enumeration value="01.04.02 Pröva rätt till ersättning/skadestånd"/>
                    <xsd:enumeration value="01.05.01 Bli reviderad"/>
                    <xsd:enumeration value="02.01.01 Rekrytera"/>
                    <xsd:enumeration value="02.01.02 Avsluta anställning"/>
                    <xsd:enumeration value="02.01.03 Hantera anställdas uppgifter"/>
                    <xsd:enumeration value="02.01.04 Kompetensutveckla"/>
                    <xsd:enumeration value="02.01.05 Bedriva arbetsmiljöarbete"/>
                    <xsd:enumeration value="02.01.06 Rehabilitera"/>
                    <xsd:enumeration value="02.01.07 Hantera misstänkta oegentligheter"/>
                    <xsd:enumeration value="02.01.08 Hantera finansiella instrument"/>
                    <xsd:enumeration value="02.02.01 Sköta löpande redovisning"/>
                    <xsd:enumeration value="02.02.02 Administrera lön och ersättning"/>
                    <xsd:enumeration value="02.02.03 Beräkna pension"/>
                    <xsd:enumeration value="02.02.04 Administrera fordringar"/>
                    <xsd:enumeration value="02.03.01 Anskaffa varor och tjänster"/>
                    <xsd:enumeration value="02.03.02 Förvalta avtal"/>
                    <xsd:enumeration value="02.04.01 Försörja och underhålla lokaler"/>
                    <xsd:enumeration value="02.05.01 Kartlägga information"/>
                    <xsd:enumeration value="02.05.02 Värdera information"/>
                    <xsd:enumeration value="02.05.03 Beskriva och redovisa information"/>
                    <xsd:enumeration value="02.05.04 Göra information tillgänglig"/>
                    <xsd:enumeration value="02.05.05 Hantera informationssäkerhet"/>
                    <xsd:enumeration value="02.05.06 Pröva utlämnande av allmänna handlingar"/>
                    <xsd:enumeration value="02.05.07 Administrera personuppgifter"/>
                    <xsd:enumeration value="02.05.08 Avhända sig allmänna handlingar"/>
                    <xsd:enumeration value="02.05.09 Förvalta IT-system"/>
                    <xsd:enumeration value="02.05.10 Drifta IT-system"/>
                    <xsd:enumeration value="02.05.11 Arbeta med mallar och blanketter"/>
                    <xsd:enumeration value="02.06.01 Organisera och planera krisberedskap"/>
                    <xsd:enumeration value="02.06.02 Utarbeta risk- och sårbarhetsanalyser"/>
                    <xsd:enumeration value="02.06.03 Hantera tillträde och bevakning"/>
                    <xsd:enumeration value="02.06.04 Hantera tjänsteman i beredskap"/>
                    <xsd:enumeration value="02.06.05 Hantera hot och skadegörelse"/>
                    <xsd:enumeration value="02.06.06 Hantera misstanke om förfalskad information"/>
                    <xsd:enumeration value="02.07.01 Representera"/>
                    <xsd:enumeration value="02.07.02 Informera"/>
                    <xsd:enumeration value="02.07.03 Hantera extern information"/>
                    <xsd:enumeration value="02.07.04 Hantera intern kommunikation"/>
                    <xsd:enumeration value="02.08.01 Hantera förbättringsförslag"/>
                    <xsd:enumeration value="03.01.01 Ta fram föreskrifter"/>
                    <xsd:enumeration value="03.01.02 Framställa om lag- och förordningsändringar"/>
                    <xsd:enumeration value="03.02.01 Ge rekommendationer"/>
                    <xsd:enumeration value="03.03.01 Besluta om avgifter för flygtrafiktjänst"/>
                    <xsd:enumeration value="03.03.02 Besluta om avgift för flygbolag"/>
                    <xsd:enumeration value="04.01.01 Besluta om förarbevis för att få framföra järnvägsfordon"/>
                    <xsd:enumeration value="04.01.02 Besluta om tillstånd för läkare och psykolog som får utföra inledande medicinska och yrkespsykologiska undersökningar samt regelbunda hälsokontroller av förare av järnvägsfordon"/>
                    <xsd:enumeration value="04.01.03 Besluta om undantag från medicinska krav"/>
                    <xsd:enumeration value="04.01.04 Besluta om tillstånd för att vara examinator inom järnvägsområdet"/>
                    <xsd:enumeration value="04.02.01 Besluta om certifikat för verksamma inom luftfartsområdet"/>
                    <xsd:enumeration value="04.02.02 Besluta om undantag/dispenser från föreskrifter för personal inom luftfart"/>
                    <xsd:enumeration value="04.02.03 Besluta om personliga tillstånd inom luftfartsområdet"/>
                    <xsd:enumeration value="04.02.04 Godkänna säkerhetspersonal inom luftfartsområde"/>
                    <xsd:enumeration value="04.03.01 Besluta om certifikat och behörigheter för sjömän"/>
                    <xsd:enumeration value="04.03.02 Utfärda intyg för utländska sjömän"/>
                    <xsd:enumeration value="04.03.03 Godkänna licens för forsrännare, guider och säkerhetschefer"/>
                    <xsd:enumeration value="04.03.04 Bemyndiga personer att utföra vissa typer av besiktningar"/>
                    <xsd:enumeration value="04.03.05 Besluta om lotsdispenser"/>
                    <xsd:enumeration value="04.04.01 Pröva lämplighet för körkortsinnehav"/>
                    <xsd:enumeration value="04.04.02 Utfärda /förnya förarbevis och körkort"/>
                    <xsd:enumeration value="04.04.03 Ompröva körkortsinnehav"/>
                    <xsd:enumeration value="04.04.04 Följa upp körkortsinnehav"/>
                    <xsd:enumeration value="04.04.05 Godkännna trafiksäkerhetsgranskare"/>
                    <xsd:enumeration value="04.04.06 Besluta om förartillstånd för förare från tredje land (cabotage)"/>
                    <xsd:enumeration value="04.04.07 Utfärda färdskrivarkort"/>
                    <xsd:enumeration value="04.04.08 Besluta om taxilegitimationer"/>
                    <xsd:enumeration value="04.04.09 Besluta om undantag från medicinska krav"/>
                    <xsd:enumeration value="04.04.10 Besluta om dispenser för giltighetstid vid körkortsprov"/>
                    <xsd:enumeration value="04.04.11 Godkänna personal inom förarutbildning"/>
                    <xsd:enumeration value="04.04.12 Besluta om undantag för besiktningstekniker"/>
                    <xsd:enumeration value="04.04.13 Besluta om att få provköra fordon som inte är godkända för trafik."/>
                    <xsd:enumeration value="04.04.14 Besluta om personliga undantag från trafikförordningen"/>
                    <xsd:enumeration value="04.04.15 Godkänna säkerhetssamordnare"/>
                    <xsd:enumeration value="04.04.16 Utfärda yrkeskompetensbevis"/>
                    <xsd:enumeration value="05.01.01 Besluta om tillstånd att driva järnvägsföretag"/>
                    <xsd:enumeration value="05.01.02 Besluta om tillstånd för att utföra underhåll på järnvägsfordon"/>
                    <xsd:enumeration value="05.01.03 Besluta om tillstånd för att vara utbildningsanordnare"/>
                    <xsd:enumeration value="05.01.04 Besluta om tillstånd för infrastrukturförvaltare"/>
                    <xsd:enumeration value="05.01.05 Besluta om tillstånd för spårinnehavare"/>
                    <xsd:enumeration value="05.01.06 Besluta om tillstånd för trafikutövare"/>
                    <xsd:enumeration value="05.01.07 Besluta om rätten att betraktas som museiorganisation"/>
                    <xsd:enumeration value="05.01.08 Godkänna utbildningsplaner"/>
                    <xsd:enumeration value="05.01.09 Besluta om undantag från krav på godkända utbildningsplaner"/>
                    <xsd:enumeration value="05.02.01 Certifiera flygmedicinska centrum"/>
                    <xsd:enumeration value="05.02.02 Besluta om begränsningar av tillstånd för organisationer inom luftfartsområdet"/>
                    <xsd:enumeration value="05.02.03 Besluta om organisationers tillhandahållande av marktjänster vid flygplats (markreglering)"/>
                    <xsd:enumeration value="05.02.04 Besluta om säkerhetsgodkännande för organisationer inom luftfart (luftfartsskydd, security)"/>
                    <xsd:enumeration value="05.02.05 Besluta om tillstånd att bedriva kommersiell flygtrafik"/>
                    <xsd:enumeration value="05.02.06 Besluta om tillstånd för flygbolag att transportera farligt gods"/>
                    <xsd:enumeration value="05.02.07 Besluta om tillstånd för flygtrafiktjänst"/>
                    <xsd:enumeration value="05.02.08 Besluta om tillstånd för flygplatser (inrättande och godkännande)"/>
                    <xsd:enumeration value="05.02.09 Besluta om tillstånd för luftvärdighetsorganisationer (övervaka luftfartyg)"/>
                    <xsd:enumeration value="05.02.11 Godkänna organisationer att bedriva luftfartsverksamhet"/>
                    <xsd:enumeration value="05.02.12 Godkänna nyckelpersoner i organisationer t.ex. flygchefer"/>
                    <xsd:enumeration value="05.02.13 Godkänna organisationer för konstruktion eller utformning av luftrum"/>
                    <xsd:enumeration value="05.02.14 Godkänna utbildningsanordnare och utbildningar inom luftfartsområdet"/>
                    <xsd:enumeration value="05.02.15 Godkänna organisationer att bedriva tillverkning av luftfartyg och flygmateriel"/>
                    <xsd:enumeration value="05.02.16 Godkänna verkstäder att bedriva underhåll på luftfartyg"/>
                    <xsd:enumeration value="05.02.17 Godkänna ägarens eller operatörens underhållsprogram för luftfartyg"/>
                    <xsd:enumeration value="05.02.18 Godkänna upprättande av flygplatsnät"/>
                    <xsd:enumeration value="05.02.19 Besluta om undantag från föreskrift om hinder för luftfarten"/>
                    <xsd:enumeration value="05.03.01 Bedöma kemikalier som transporteras i bulkfartyg"/>
                    <xsd:enumeration value="05.03.02 Auktorisera företag att utföra viss typ av service"/>
                    <xsd:enumeration value="05.03.03 Besluta om kustfartstillstånd (cabotage)"/>
                    <xsd:enumeration value="05.03.04 Besluta om tillstånd för rederier"/>
                    <xsd:enumeration value="05.03.05 Besluta om tillstånd för transport av farligt gods"/>
                    <xsd:enumeration value="05.03.06 Godkänna avfallshanteringsplaner för hamnar"/>
                    <xsd:enumeration value="05.03.08 Godkänna utbildningsanordnare och utbildning inom sjöfartsområdet"/>
                    <xsd:enumeration value="05.03.09 Godkänna forsränningsföretag"/>
                    <xsd:enumeration value="05.03.10 Erkänna kompetenta delegeringsmottagare"/>
                    <xsd:enumeration value="05.04.01 Besluta om klassning som yrkesmässig fordonstillverkare"/>
                    <xsd:enumeration value="05.04.02 Besluta om tillstånd att bedriva yrkesmässig trafik"/>
                    <xsd:enumeration value="05.04.04 Besluta om tillstånd att inneha saluvagnslicens"/>
                    <xsd:enumeration value="05.04.05 Besluta om tillstånd för att vara yrkesmässig importör"/>
                    <xsd:enumeration value="05.04.06 Besluta om tillstånd för att vara utbildningsanordnare inom vägtrafikområdet"/>
                    <xsd:enumeration value="05.04.07 Besluta om tillstånd för biluthyrning"/>
                    <xsd:enumeration value="05.04.08 Besluta om tillstånd för linjetrafik"/>
                    <xsd:enumeration value="05.04.09 Besluta om tillstånd för organisationer för att utföra provningar för typgodkännande (teknisk tjänst)"/>
                    <xsd:enumeration value="05.04.11 Besluta om tillstånd för taxitrafik"/>
                    <xsd:enumeration value="05.04.13 Besluta om undantag från kör- och vilotider"/>
                    <xsd:enumeration value="05.04.14 Besluta om undantag från taxitrafikförordningen"/>
                    <xsd:enumeration value="05.04.15 Besluta om undantag från yrkestrafikförordningen"/>
                    <xsd:enumeration value="05.04.16 Besluta om undantag rörande kontrollutrustning hos besiktningsorgan"/>
                    <xsd:enumeration value="05.04.17 Besluta om undantag från trafikförordningen"/>
                    <xsd:enumeration value="05.04.18 Beslut om miljöklassning av alternativa motorbränslen"/>
                    <xsd:enumeration value="05.04.19 Auktorisera organisation för amatörbyggen"/>
                    <xsd:enumeration value="05.04.20 Besluta om transporttillstånd"/>
                    <xsd:enumeration value="06.01.01 Godkänna spårfordon"/>
                    <xsd:enumeration value="06.01.02 Besluta om registrering av uppgifter rörande järnvägsfordon"/>
                    <xsd:enumeration value="06.02.01 Besluta om luftvärdighetsdirektiv för luftfartyg (tvingande åtgärd för luftvärdighet)"/>
                    <xsd:enumeration value="06.02.02 Besluta om tillfälligt flygtillstånd för luftfartyg"/>
                    <xsd:enumeration value="06.02.03 Besluta om tillstånd för luftfartyg"/>
                    <xsd:enumeration value="06.02.04 Godkänna luftfartyg"/>
                    <xsd:enumeration value="06.02.05 Besluta om undantag/dispens från föreskrifter för luftfartyg"/>
                    <xsd:enumeration value="06.03.01 Besluta om bemanning ombord på fartyg"/>
                    <xsd:enumeration value="06.03.02 Besluta om dispens från att föra skepps- och maskindagbok"/>
                    <xsd:enumeration value="06.03.03 Besluta om dispens från fartygsapotek"/>
                    <xsd:enumeration value="06.03.04 Besluta om ekvivalens för fartygsutrustning och/eller fartygskonstruktion"/>
                    <xsd:enumeration value="06.03.05 Besluta om fartygstekniska tillstånd"/>
                    <xsd:enumeration value="06.03.06 Besluta om tillstånd för radioutrustning"/>
                    <xsd:enumeration value="06.03.07 Tilldela tillverkarkod för fritidsbåtar (MIC)"/>
                    <xsd:enumeration value="06.03.08 Godkänna skyddshandlingar för fartyg (ISPS)"/>
                    <xsd:enumeration value="06.03.09 Besluta om undantag från fartygstekniska regler för fartygsutrustning och/eller fartygskonstruktion"/>
                    <xsd:enumeration value="06.03.10 Besluta om undantag från kravet på passagerarregistrering"/>
                    <xsd:enumeration value="06.03.11 Besluta om undantag från obligatorisk avlämning av avfall från fartyg i reguljär linjetrafik"/>
                    <xsd:enumeration value="06.03.12 Hantera skeppsmätning"/>
                    <xsd:enumeration value="06.03.13 Besluta om bogsertillstånd"/>
                    <xsd:enumeration value="06.03.14 Besluta om försäkringscertifikat"/>
                    <xsd:enumeration value="06.03.15 Besluta om tillstånd för bevakning ombord på fartyg"/>
                    <xsd:enumeration value="06.03.16 Besluta om dispens från prewash på fartyg"/>
                    <xsd:enumeration value="06.03.17 Besluta om läktring"/>
                    <xsd:enumeration value="06.03.18 Besluta om dispens inom sjötrafikområdet"/>
                    <xsd:enumeration value="06.04.01 Besluta om dispens för fordonets beskaffenhet och utrustning"/>
                    <xsd:enumeration value="06.04.02 Besluta om omklassning av fordon"/>
                    <xsd:enumeration value="06.04.03 Besluta om undantag från registreringsplikt"/>
                    <xsd:enumeration value="06.04.04 Besluta om undantag från taxameter"/>
                    <xsd:enumeration value="06.04.05 Besluta om undantag för fordon för tävlingsverksamhet"/>
                    <xsd:enumeration value="06.04.06 Genomföra enskilt godkännande för fordon"/>
                    <xsd:enumeration value="06.04.07 Genomföra typgodkännande av fordon, system och komponenter"/>
                    <xsd:enumeration value="06.04.08 Genomföra ursprungskontroll för fordon"/>
                    <xsd:enumeration value="06.04.09 Godkänna produkten alkolås"/>
                    <xsd:enumeration value="06.04.10 Pröva ansökan om tillfällig registrering"/>
                    <xsd:enumeration value="06.04.11 Besluta om registrering av fordons ägarförhållande"/>
                    <xsd:enumeration value="06.04.12 Besluta om registrering av fordons identitet"/>
                    <xsd:enumeration value="06.04.13 Besluta om registrering av fordons status"/>
                    <xsd:enumeration value="06.04.14 Besluta om registrering av fordons tekniska uppgifter"/>
                    <xsd:enumeration value="06.04.15 Besluta om förändrad tidpunkt för kontrollbesiktning"/>
                    <xsd:enumeration value="06.04.17 Besluta om fabrikatskod"/>
                    <xsd:enumeration value="06.04.18 Besluta om undantag från trafikförordningen för fordon"/>
                    <xsd:enumeration value="07.01.01 Godkänna infrastruktur"/>
                    <xsd:enumeration value="07.01.02 Godkännna tekniska system"/>
                    <xsd:enumeration value="07.01.03 Godkännna trafikplatsnamn"/>
                    <xsd:enumeration value="07.02.01 Besluta om luftrum"/>
                    <xsd:enumeration value="07.03.01 Besluta om tillstånd för sjösäkerhetsanordningar"/>
                    <xsd:enumeration value="07.03.02 Godkänna skyddshandlingar för hamnanläggningar (ISPS)"/>
                    <xsd:enumeration value="07.03.03 Godkänna skyddshandlingar för hamnar (ISPS)"/>
                    <xsd:enumeration value="07.04.01 Besluta om undantag från skyldighet att tillhandahålla förnybara drivmedel"/>
                    <xsd:enumeration value="07.04.02 Godkänna tunnlar"/>
                    <xsd:enumeration value="07.04.03 Besluta om undantag från säkerhetskrav i tunnlar"/>
                    <xsd:enumeration value="08.01.01 Utöva tillsyn över examinatorer vid förarprov inom järnvägsområdet"/>
                    <xsd:enumeration value="08.01.02 Utöva tillsyn över läkare och psykologer som får utföra inledande medicinska och yrkespsykologiska undersökningar samt regelbunda hälsokontroller av förare av järnvägsfordon"/>
                    <xsd:enumeration value="08.02.01 Utöva tillsyn över verksamma inom luftfartsområdet"/>
                    <xsd:enumeration value="08.03.01 Utöva tillsyn över sjöbefäl"/>
                    <xsd:enumeration value="08.03.02 Utöva tillsyn över guider, chefer och utbildare inom forsränning"/>
                    <xsd:enumeration value="08.04.01 Utöva tillsyn över examinatorer vid förarprov inom vägtrafikområdet"/>
                    <xsd:enumeration value="08.04.02 Utöva tillsyn över personal inom förarutbildning"/>
                    <xsd:enumeration value="08.04.03 Utöva tillsyn över trafiksäkerhetsgranskare"/>
                    <xsd:enumeration value="08.04.05 Utöva tillsyn över taxiförarlegitimation"/>
                    <xsd:enumeration value="09.01.01 Utöva revision (tillsyn) över järnvägsföretag"/>
                    <xsd:enumeration value="09.01.02 Utöva säkerhets- och marknadstillsyn över infrastrukturförvaltare"/>
                    <xsd:enumeration value="09.01.03 Utöva tillsyn över regionala kollektivtrafikmyndigheter samt kollektivtrafikföretag"/>
                    <xsd:enumeration value="09.01.04 Utöva tillsyn över farligt gods som transporteras på järnväg"/>
                    <xsd:enumeration value="09.01.05 Utöva tillsyn över utbildningsanordnare inom järnvägsområdet"/>
                    <xsd:enumeration value="09.02.01 Genomföra kontroll av luftfartsskydd på flygplatser"/>
                    <xsd:enumeration value="09.02.02 Utöva ekonomisk tillsyn"/>
                    <xsd:enumeration value="09.02.03 Utöva tillsyn över tillverkningsorganisationer"/>
                    <xsd:enumeration value="09.02.04 Utöva tillsyn över flygmedicinska centrum"/>
                    <xsd:enumeration value="09.02.05 Utöva tillsyn över flygplatsernas tillämpning av regelverk för funktionshindrade passagerares rättigheter (facilitation)"/>
                    <xsd:enumeration value="09.02.06 Utöva tillsyn över flygtrafiktjänst"/>
                    <xsd:enumeration value="09.02.07 Utöva tillsyn över operativa licenser/kommersiell flygtrafik"/>
                    <xsd:enumeration value="09.02.08 Utöva tillsyn över organisationers luftfartsskyd (security)"/>
                    <xsd:enumeration value="09.02.09 Utöva tillsyn över organisationers tillämpning av regelverket inom luftfart (flygbolag, flygtrafiktjänst, verkstäder mfl)"/>
                    <xsd:enumeration value="09.02.10 Utöva tillsyn över verkstäder som bedriver underhåll på luftfartyg"/>
                    <xsd:enumeration value="09.02.11 Utöva tillsyn över utbildningsanordnare inom luftfartsområdet"/>
                    <xsd:enumeration value="09.02.12 Utöva tillsyn över flygbolag som transporterar farligt gods"/>
                    <xsd:enumeration value="09.02.13 Utöva tillsyn över flygräddningstjänst"/>
                    <xsd:enumeration value="09.02.14 Utöva tillsyn över markering av föremål som kan utgöra fara för luftfarten"/>
                    <xsd:enumeration value="09.02.15 Utöva tillsyn över luftvärdighetsorganisationer"/>
                    <xsd:enumeration value="09.03.01 Utöva tillsyn över mottagningsanläggningar för fartygsavfall"/>
                    <xsd:enumeration value="09.03.02 Utöva tillsyn över rederier"/>
                    <xsd:enumeration value="09.03.03 Utföra marknadskontroll över organisationer"/>
                    <xsd:enumeration value="09.03.04 Utöva tillsyn över regionala kollektivtrafikmyndigheter samt kollektivtrafikföretag"/>
                    <xsd:enumeration value="09.03.05 Utöva tillsyn över utbildningsanordnare inom sjöfartsområdet"/>
                    <xsd:enumeration value="09.03.06 Utöva tillsyn över auktoriserade företag"/>
                    <xsd:enumeration value="09.03.07 Utöva tillsyn över forsränningsföretag"/>
                    <xsd:enumeration value="09.03.08 Utöva tillsyn över sjöräddningstjänst"/>
                    <xsd:enumeration value="09.03.09 Utöva tillsyn över delegerad verksamhets tillämpning av regelverk för fartyg"/>
                    <xsd:enumeration value="09.04.01 Inspektera arrangörer av rallybilsbesiktning"/>
                    <xsd:enumeration value="09.04.02 Utöva revision (tillsyn) av fordonstillverkare"/>
                    <xsd:enumeration value="09.04.03 Genomföra fortlöpande kontroll av fordon, system och komponenter"/>
                    <xsd:enumeration value="09.04.04 Utöva tillsyn av organisationer inom förarutbildning"/>
                    <xsd:enumeration value="09.04.05 Utöva tillsyn över regionala kollektivtrafikmyndigheter samt kollektivtrafikföretag"/>
                    <xsd:enumeration value="09.04.06 Utöva tillsyn över ackrediterade besiktningsorgan"/>
                    <xsd:enumeration value="09.04.07 Utöva tillsyn över företag med tillstånd för yrkesmässig trafik"/>
                    <xsd:enumeration value="09.04.08 Utöva tillsyn över kör- och vilotider"/>
                    <xsd:enumeration value="09.04.09 Utöva tillsyn över tillverkare av färdskrivare"/>
                    <xsd:enumeration value="09.04.10 Utöva tillsyn över utbildningsanordnare inom vägtrafikområdet"/>
                    <xsd:enumeration value="09.04.11 Utföra marknadskontroll av bränsle"/>
                    <xsd:enumeration value="09.04.12 Utöva tillsyn av system för återföring av bensinångor"/>
                    <xsd:enumeration value="10.01.01 Utöva rampinspektioner av luftfartyg från tredje land"/>
                    <xsd:enumeration value="10.01.02 Utöva tillsyn över luftfartygets luftvärdighet"/>
                    <xsd:enumeration value="10.02.01 Besluta om nyttjandeförbud"/>
                    <xsd:enumeration value="10.02.02 Besluta om tillträdesförbud"/>
                    <xsd:enumeration value="10.02.03 Utöva tillsyn över skyddshandlingar för fartyg (ISPS)"/>
                    <xsd:enumeration value="10.02.04 Utreda återkallning av produkter inom sjöfartsområdet"/>
                    <xsd:enumeration value="10.02.05 Utföra marknadskontroll av fritidsbåtar och marinutrustning"/>
                    <xsd:enumeration value="10.02.06 Utöva tillsyn över arbetsmiljö ombord på fartyg"/>
                    <xsd:enumeration value="10.02.07 Utöva tillsyn över svävare"/>
                    <xsd:enumeration value="10.02.08 Utöva tillsyn över fartygs tillämpning av regelverket"/>
                    <xsd:enumeration value="10.02.09 Utöva tillsyn över bevakning ombord på fartyg."/>
                    <xsd:enumeration value="10.03.01 Utreda återkallning av produkter inom vägtrafikområdet (produktsäkerhet)"/>
                    <xsd:enumeration value="10.03.02 Begäran om inställelse av fordon för registreringsbesiktning"/>
                    <xsd:enumeration value="10.03.03 Utföra marknadskontroll inom vägtrafikområdet"/>
                    <xsd:enumeration value="11.01.01 Utöva säkerhetstillsyn över drift av  järnväg, tunnelbana och spårväg"/>
                    <xsd:enumeration value="11.01.02 Utöva säkerhetstillsyn över drift av spåranläggning eller trafikledning (tunnelbana, spårväg)"/>
                    <xsd:enumeration value="11.02.01 Utöva regelbunden tillsyn (vk) över flygplatser"/>
                    <xsd:enumeration value="11.03.01 Utöva tillsyn över hamnars mottagningsanläggningar för avfall"/>
                    <xsd:enumeration value="11.03.02 Utöva tillsyn över skyddshandlingar för hamnanläggningar (ISPS)"/>
                    <xsd:enumeration value="11.03.03 Utöva tillsyn över skyddshandlingar för hamnar (ISPS)"/>
                    <xsd:enumeration value="11.04.01 Utföra revision (tillsyn) av tunnlar"/>
                    <xsd:enumeration value="11.04.02 Utöva tillsyn över vägar inom TEN-T-nätet"/>
                    <xsd:enumeration value="11.04.03 Utöva tillsyn över trafikövningsplats inom vägtrafikområdet"/>
                    <xsd:enumeration value="12.01.01 Föra register över infrastruktur inom järnvägsområdet"/>
                    <xsd:enumeration value="12.01.02 Föra register över järnvägsbehörigheter"/>
                    <xsd:enumeration value="12.01.03 Föra register över järnvägsfordon"/>
                    <xsd:enumeration value="12.01.04 Föra register över järnvägsföretag"/>
                    <xsd:enumeration value="12.01.05 Föra register över järnvägstillstånd"/>
                    <xsd:enumeration value="12.01.06 Föra register över medicinska dispenser inom järnvägsmarknaden"/>
                    <xsd:enumeration value="12.01.07 Föra register över olyckor och tillbud inom järnvägsområdet"/>
                    <xsd:enumeration value="12.01.08 Föra register över tillsyn inom järnvägsmarknaden"/>
                    <xsd:enumeration value="12.02.01 Föra register över behörigheter inom luftfartsområdet"/>
                    <xsd:enumeration value="12.02.02 Föra register över flygorganisationers  tillstånd"/>
                    <xsd:enumeration value="12.02.03 Föra register över luftfartyg"/>
                    <xsd:enumeration value="12.02.04 Föra register över olyckor och tillbud inom civil luftfart"/>
                    <xsd:enumeration value="12.03.01 Föra register över behörigheter inom sjöfartsområdet"/>
                    <xsd:enumeration value="12.03.02 Föra register över fartyg"/>
                    <xsd:enumeration value="12.03.03 Föra register över mönstringstider inom sjöfartsområdet"/>
                    <xsd:enumeration value="12.03.04 Föra register över olyckor och tillbud inom sjöfartsområdet"/>
                    <xsd:enumeration value="12.03.05 Föra register över tillsyn inom sjöfartsområdet"/>
                    <xsd:enumeration value="12.03.06 Föra register över tillverkarkod för båtar (MIC)"/>
                    <xsd:enumeration value="12.03.07 Föra register över utbildningar och utbildningsanordnare"/>
                    <xsd:enumeration value="12.04.01 Föra register över godkända utbildningsanordnare och utbildare"/>
                    <xsd:enumeration value="12.04.02 Föra register över trafikolyckor"/>
                    <xsd:enumeration value="12.04.03 Föra register över lokala trafikföreskrifter"/>
                    <xsd:enumeration value="12.04.04 Föra register över fordon och fordonsägare"/>
                    <xsd:enumeration value="12.04.05 Föra register över förarbehörigheter"/>
                    <xsd:enumeration value="12.04.06 Föra register över personer och företag som bedriver fordonsrelaterad verksamhet"/>
                    <xsd:enumeration value="12.04.07 Föra register för att definiera avgiftsuttag"/>
                    <xsd:enumeration value="12.05.01 Besluta om tillgång till att läsa information i TS databaser"/>
                    <xsd:enumeration value="12.05.02 Besluta om tillgång till att läsa information i TS databaser"/>
                    <xsd:enumeration value="12.05.03 Besluta om tillgång till att registrera information i TS databaser"/>
                    <xsd:enumeration value="12.06.01 Administrera statistiska uttag"/>
                    <xsd:enumeration value="13.01 Sälja uppgifter ur vägtrafikregistret (VTR)"/>
                    <xsd:enumeration value="14.01 Samverka inom Sverige"/>
                    <xsd:enumeration value="14.02 Arbeta internationellt inom Norden"/>
                    <xsd:enumeration value="14.03 Arbeta internationellt inom EU"/>
                    <xsd:enumeration value="14.04 Arbeta internationellt utanför EU"/>
                    <xsd:enumeration value="15.01 Övervaka fordonbesiktningsmarknaden"/>
                    <xsd:enumeration value="15.02 Övervaka järnvägsmarknaden"/>
                    <xsd:enumeration value="15.03 Övervaka utbildningsmarknad inom järnvägsområdet"/>
                    <xsd:enumeration value="15.04 Övervaka kollektivtrafikmarknaden"/>
                    <xsd:enumeration value="15.05 Övervaka luftfartsmarknaden"/>
                    <xsd:enumeration value="15.06 Övervaka luftfartsmarknaden"/>
                    <xsd:enumeration value="15.07 Övervaka beställningstrafik med buss"/>
                    <xsd:enumeration value="15.08 Övervaka sjöfartsmarknaden"/>
                    <xsd:enumeration value="16.01 Utreda olyckor och tillbud inom järnvägsområdet"/>
                    <xsd:enumeration value="16.02 Utreda olyckor och tillbud inom luftfartsområdet"/>
                    <xsd:enumeration value="16.03 Utreda olyckor och tillbud inom sjöfartsområdet"/>
                    <xsd:enumeration value="16.04 Bearbeta information kring olyckor och tillbud inom vägtrafikområdet"/>
                    <xsd:enumeration value="17.01 Föra register över inskrivna rättigheter i luftfartyg"/>
                    <xsd:enumeration value="17.02 Föra register över inskrivna rättigheter i skepp"/>
                    <xsd:enumeration value="17.03 Besluta om dödande av förkomna handlingar"/>
                    <xsd:enumeration value="18.01.01 Konstruera prov inom järnvägsområdet"/>
                    <xsd:enumeration value="18.01.02 Konstruera prov inom luftfartsområdet"/>
                    <xsd:enumeration value="18.01.03 Konstruera prov inom vägtrafikområdet"/>
                    <xsd:enumeration value="18.02.01 Följa upp provreslutat inom järnvägsområdet"/>
                    <xsd:enumeration value="18.02.02 Följa upp provreslutat inom luftfartsområdet"/>
                    <xsd:enumeration value="18.02.03 Följa upp provreslutat inom vägtrafikområdet"/>
                    <xsd:enumeration value="19.01 Tillverka förarbevis för framförande av järnvägsfordon"/>
                    <xsd:enumeration value="19.02 Tillverka plastkort för tjänstgöring i inre fart"/>
                    <xsd:enumeration value="19.03 Tillverka sjöfartsböcker"/>
                    <xsd:enumeration value="19.04 Tillverka ADR-intyg"/>
                    <xsd:enumeration value="19.05 Tillverka färdskrivarkort"/>
                    <xsd:enumeration value="19.06 Tillverka förarbevis för moped, terränghjuling, snöskoter"/>
                    <xsd:enumeration value="19.07 Tillverka körkort"/>
                    <xsd:enumeration value="19.08 Tillverka taxilegitimation"/>
                    <xsd:enumeration value="19.09 Tillverka yrkeskomptensbevis"/>
                    <xsd:enumeration value="20.01.01 Administrera infrastrukturavgift"/>
                    <xsd:enumeration value="20.01.02 Administrera fordonsskatt"/>
                    <xsd:enumeration value="20.01.03 Administrera felparkeringsavgift"/>
                    <xsd:enumeration value="20.01.04 Administrera saluvagnskatt"/>
                    <xsd:enumeration value="20.01.05 Administrera trängselskatt"/>
                    <xsd:enumeration value="20.01.06 Administrera vägavgift"/>
                    <xsd:enumeration value="20.02.01 Administrera registerhållningsvgifter"/>
                    <xsd:enumeration value="20.02.02 Administrera tillsynsavgifter"/>
                    <xsd:enumeration value="20.02.03 Administrera ansökningsavgifter för tillstånd"/>
                    <xsd:enumeration value="21.01 Betala ut supermiljöbilspremie"/>
                    <xsd:enumeration value="22.01 Pröva tvister mellan järnvägsföretag och infrastrukturförvaltare"/>
                    <xsd:enumeration value="22.02 Överpröva registreringsbesiktning"/>
                    <xsd:enumeration value="22.03 Överpröva beslut om flygplatsavgift för flygplatser med fler än fem miljoner passagerare"/>
                    <xsd:enumeration value="22.04 Överpröva länsstyrelsens beslut"/>
                    <xsd:enumeration value="22.05 Överpröva flygläkares beslut"/>
                    <xsd:enumeration value="22.06 Pröva tvister mellan järnvägsföretag och tjänsteleverantörer"/>
                    <xsd:enumeration value="23.01 Utreda överträdelser inom luftfartsområdet"/>
                    <xsd:enumeration value="23.02 Utreda överträdelser inom sjöfartområdet"/>
                    <xsd:enumeration value="23.03 Utreda överträdelser inom järnvägsområdet"/>
                    <xsd:enumeration value="24.01 Följa upp trafiksäkerhetskrav och miljökrav på myndigheters bilar och bilresor"/>
                  </xsd:restriction>
                </xsd:simpleType>
              </xsd:element>
            </xsd:sequence>
          </xsd:extension>
        </xsd:complexContent>
      </xsd:complexType>
    </xsd:element>
    <xsd:element name="DLCPolicyLabelValue" ma:index="22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3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24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4b685-1559-4808-a3bd-9f5af0042648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ehållstyp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DF564-E205-4F48-9EAF-E1D321D8142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5CAEDA0-065E-4B1D-8910-3E92D66B1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E40E0-E279-4CD5-BA48-83329622FDB3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7007fcf4-ee00-4f19-b0c7-7d6508232e42"/>
    <ds:schemaRef ds:uri="http://schemas.microsoft.com/office/2006/documentManagement/types"/>
    <ds:schemaRef ds:uri="http://schemas.microsoft.com/office/infopath/2007/PartnerControls"/>
    <ds:schemaRef ds:uri="4464b685-1559-4808-a3bd-9f5af004264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E027F9F-865F-4F2D-8AC4-5C8CDF663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7fcf4-ee00-4f19-b0c7-7d6508232e42"/>
    <ds:schemaRef ds:uri="4464b685-1559-4808-a3bd-9f5af004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2E7F7E-F358-4FF8-A327-E75C601C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Missiv</Template>
  <TotalTime>70</TotalTime>
  <Pages>2</Pages>
  <Words>423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Erlandsson Christer</dc:creator>
  <cp:keywords/>
  <dc:description>TS1006, v2.0, 2017-03-06</dc:description>
  <cp:lastModifiedBy>Erlandsson Christer</cp:lastModifiedBy>
  <cp:revision>8</cp:revision>
  <dcterms:created xsi:type="dcterms:W3CDTF">2020-04-07T11:02:00Z</dcterms:created>
  <dcterms:modified xsi:type="dcterms:W3CDTF">2020-04-08T10:09:00Z</dcterms:modified>
  <cp:contentStatus>Slutgiltig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Brev</vt:lpwstr>
  </property>
  <property fmtid="{D5CDD505-2E9C-101B-9397-08002B2CF9AE}" pid="5" name="cdpInternal">
    <vt:lpwstr>True</vt:lpwstr>
  </property>
  <property fmtid="{D5CDD505-2E9C-101B-9397-08002B2CF9AE}" pid="6" name="cdpDefLanguage">
    <vt:lpwstr>Svenska</vt:lpwstr>
  </property>
  <property fmtid="{D5CDD505-2E9C-101B-9397-08002B2CF9AE}" pid="7" name="cdpDefDocType">
    <vt:lpwstr>Missiv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Profile">
    <vt:lpwstr>cher02</vt:lpwstr>
  </property>
  <property fmtid="{D5CDD505-2E9C-101B-9397-08002B2CF9AE}" pid="33" name="cdpOrgLevel1">
    <vt:lpwstr/>
  </property>
  <property fmtid="{D5CDD505-2E9C-101B-9397-08002B2CF9AE}" pid="34" name="cdpOrgLevel2">
    <vt:lpwstr>Infrastrukturenheten (luft)</vt:lpwstr>
  </property>
  <property fmtid="{D5CDD505-2E9C-101B-9397-08002B2CF9AE}" pid="35" name="cdpOrgLevel3">
    <vt:lpwstr>-</vt:lpwstr>
  </property>
  <property fmtid="{D5CDD505-2E9C-101B-9397-08002B2CF9AE}" pid="36" name="cdpOtherOrg">
    <vt:lpwstr> </vt:lpwstr>
  </property>
  <property fmtid="{D5CDD505-2E9C-101B-9397-08002B2CF9AE}" pid="37" name="cdpName">
    <vt:lpwstr>Christer Erlandsson</vt:lpwstr>
  </property>
  <property fmtid="{D5CDD505-2E9C-101B-9397-08002B2CF9AE}" pid="38" name="cdpInitials">
    <vt:lpwstr/>
  </property>
  <property fmtid="{D5CDD505-2E9C-101B-9397-08002B2CF9AE}" pid="39" name="cdpTitle">
    <vt:lpwstr/>
  </property>
  <property fmtid="{D5CDD505-2E9C-101B-9397-08002B2CF9AE}" pid="40" name="cdpPhone">
    <vt:lpwstr>010-495 40 64</vt:lpwstr>
  </property>
  <property fmtid="{D5CDD505-2E9C-101B-9397-08002B2CF9AE}" pid="41" name="cdpCellphone">
    <vt:lpwstr>076-724 62 28</vt:lpwstr>
  </property>
  <property fmtid="{D5CDD505-2E9C-101B-9397-08002B2CF9AE}" pid="42" name="cdpFax">
    <vt:lpwstr/>
  </property>
  <property fmtid="{D5CDD505-2E9C-101B-9397-08002B2CF9AE}" pid="43" name="cdpEmail">
    <vt:lpwstr>christer.erlandsson@transportstyrelsen.se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Falskt,Falskt,Falskt,Sant,Falskt,Falskt,Falskt,Falskt,Falskt,Falskt,Falskt,Falskt,Falskt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Order">
    <vt:r8>5600</vt:r8>
  </property>
  <property fmtid="{D5CDD505-2E9C-101B-9397-08002B2CF9AE}" pid="52" name="cdpDefaultWP">
    <vt:lpwstr> </vt:lpwstr>
  </property>
  <property fmtid="{D5CDD505-2E9C-101B-9397-08002B2CF9AE}" pid="53" name="Intern/extern">
    <vt:lpwstr>;#UniForm;#</vt:lpwstr>
  </property>
  <property fmtid="{D5CDD505-2E9C-101B-9397-08002B2CF9AE}" pid="54" name="ContentTypeId">
    <vt:lpwstr>0x010100A100667BA27F854289E638335D004B9A</vt:lpwstr>
  </property>
  <property fmtid="{D5CDD505-2E9C-101B-9397-08002B2CF9AE}" pid="55" name="UniForm">
    <vt:lpwstr>UniForm</vt:lpwstr>
  </property>
  <property fmtid="{D5CDD505-2E9C-101B-9397-08002B2CF9AE}" pid="56" name="cdpDefaultDocType">
    <vt:lpwstr>Missiv</vt:lpwstr>
  </property>
  <property fmtid="{D5CDD505-2E9C-101B-9397-08002B2CF9AE}" pid="57" name="cdpDefaultLanguage">
    <vt:lpwstr>Svenska</vt:lpwstr>
  </property>
  <property fmtid="{D5CDD505-2E9C-101B-9397-08002B2CF9AE}" pid="58" name="_dlc_DocIdItemGuid">
    <vt:lpwstr>f6e3ab33-c7a8-47ae-9172-7135b5a357bb</vt:lpwstr>
  </property>
  <property fmtid="{D5CDD505-2E9C-101B-9397-08002B2CF9AE}" pid="59" name="cdpSection">
    <vt:lpwstr> </vt:lpwstr>
  </property>
  <property fmtid="{D5CDD505-2E9C-101B-9397-08002B2CF9AE}" pid="60" name="cdpDefaultUnit">
    <vt:lpwstr> </vt:lpwstr>
  </property>
  <property fmtid="{D5CDD505-2E9C-101B-9397-08002B2CF9AE}" pid="61" name="cdpUnit">
    <vt:lpwstr> </vt:lpwstr>
  </property>
  <property fmtid="{D5CDD505-2E9C-101B-9397-08002B2CF9AE}" pid="62" name="cdpPpFormat">
    <vt:lpwstr> </vt:lpwstr>
  </property>
  <property fmtid="{D5CDD505-2E9C-101B-9397-08002B2CF9AE}" pid="63" name="Mapp">
    <vt:lpwstr>Brevmall med innehåll</vt:lpwstr>
  </property>
  <property fmtid="{D5CDD505-2E9C-101B-9397-08002B2CF9AE}" pid="64" name="cdpDefaultFooter">
    <vt:lpwstr> </vt:lpwstr>
  </property>
  <property fmtid="{D5CDD505-2E9C-101B-9397-08002B2CF9AE}" pid="65" name="cdpOrganization">
    <vt:lpwstr> </vt:lpwstr>
  </property>
  <property fmtid="{D5CDD505-2E9C-101B-9397-08002B2CF9AE}" pid="66" name="cdpDefaultOrg">
    <vt:lpwstr> </vt:lpwstr>
  </property>
  <property fmtid="{D5CDD505-2E9C-101B-9397-08002B2CF9AE}" pid="67" name="cdpWP">
    <vt:lpwstr> </vt:lpwstr>
  </property>
  <property fmtid="{D5CDD505-2E9C-101B-9397-08002B2CF9AE}" pid="68" name="_MarkAsFinal">
    <vt:bool>true</vt:bool>
  </property>
</Properties>
</file>